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38" w:rsidRDefault="00177F38" w:rsidP="00177F38">
      <w:pPr>
        <w:pStyle w:val="Titolo1"/>
        <w:shd w:val="clear" w:color="auto" w:fill="F3F3F3"/>
        <w:spacing w:before="0" w:after="0"/>
        <w:jc w:val="center"/>
      </w:pPr>
      <w:r>
        <w:t>SCHEDA DI ADESIONE</w:t>
      </w:r>
    </w:p>
    <w:p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 inviare via e-mail –</w:t>
      </w:r>
      <w:r>
        <w:rPr>
          <w:rFonts w:ascii="Arial" w:hAnsi="Arial" w:cs="Arial"/>
          <w:bCs/>
          <w:szCs w:val="20"/>
        </w:rPr>
        <w:t xml:space="preserve"> </w:t>
      </w:r>
      <w:r w:rsidR="009E6C5E">
        <w:rPr>
          <w:rFonts w:ascii="Arial" w:hAnsi="Arial" w:cs="Arial"/>
          <w:b/>
          <w:bCs/>
          <w:i/>
          <w:iCs/>
          <w:szCs w:val="20"/>
          <w:u w:val="single"/>
        </w:rPr>
        <w:t>segreteria@confap</w:t>
      </w:r>
      <w:r>
        <w:rPr>
          <w:rFonts w:ascii="Arial" w:hAnsi="Arial" w:cs="Arial"/>
          <w:b/>
          <w:bCs/>
          <w:i/>
          <w:iCs/>
          <w:szCs w:val="20"/>
          <w:u w:val="single"/>
        </w:rPr>
        <w:t>iemilia.it</w:t>
      </w:r>
      <w:r>
        <w:rPr>
          <w:rFonts w:ascii="Arial" w:hAnsi="Arial" w:cs="Arial"/>
          <w:bCs/>
          <w:szCs w:val="20"/>
        </w:rPr>
        <w:t>,</w:t>
      </w:r>
      <w:r>
        <w:rPr>
          <w:rFonts w:ascii="Arial" w:hAnsi="Arial" w:cs="Arial"/>
          <w:b/>
        </w:rPr>
        <w:t xml:space="preserve"> o via fax al n° 059/894812) </w:t>
      </w:r>
    </w:p>
    <w:p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:rsidR="00177F38" w:rsidRDefault="00177F38" w:rsidP="00177F38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</w:t>
      </w:r>
    </w:p>
    <w:p w:rsidR="00177F38" w:rsidRDefault="00177F38" w:rsidP="00177F38">
      <w:pPr>
        <w:spacing w:after="0"/>
        <w:jc w:val="center"/>
        <w:rPr>
          <w:rFonts w:ascii="Arial" w:hAnsi="Arial" w:cs="Arial"/>
          <w:b/>
          <w:i/>
        </w:rPr>
      </w:pPr>
    </w:p>
    <w:p w:rsidR="00177F38" w:rsidRPr="00177F38" w:rsidRDefault="00177F38" w:rsidP="00177F38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177F38">
        <w:rPr>
          <w:rFonts w:ascii="Arial" w:eastAsia="Calibri" w:hAnsi="Arial" w:cs="Arial"/>
          <w:b/>
          <w:color w:val="365F91" w:themeColor="accent1" w:themeShade="BF"/>
          <w:sz w:val="44"/>
          <w:szCs w:val="44"/>
          <w:lang w:eastAsia="en-US"/>
        </w:rPr>
        <w:t>“</w:t>
      </w:r>
      <w:r w:rsidR="003C3613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IL FORMULARIO DEL LAVORO COMMENTATO</w:t>
      </w:r>
      <w:r w:rsidRPr="00177F38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”</w:t>
      </w:r>
    </w:p>
    <w:p w:rsidR="00177F38" w:rsidRPr="00924645" w:rsidRDefault="00177F38" w:rsidP="00177F38">
      <w:pPr>
        <w:spacing w:after="0"/>
        <w:jc w:val="center"/>
        <w:rPr>
          <w:rFonts w:ascii="Arial" w:eastAsia="Calibri" w:hAnsi="Arial" w:cs="Arial"/>
          <w:b/>
          <w:color w:val="365F91" w:themeColor="accent1" w:themeShade="BF"/>
          <w:lang w:eastAsia="en-US"/>
        </w:rPr>
      </w:pPr>
    </w:p>
    <w:p w:rsidR="00177F38" w:rsidRDefault="003C3613" w:rsidP="00177F38">
      <w:pPr>
        <w:spacing w:after="0"/>
        <w:ind w:left="1620" w:hanging="16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Venerdì 27 settembre</w:t>
      </w:r>
      <w:r w:rsidR="00177F38">
        <w:rPr>
          <w:rFonts w:ascii="Arial" w:hAnsi="Arial" w:cs="Arial"/>
          <w:b/>
          <w:sz w:val="28"/>
          <w:szCs w:val="28"/>
        </w:rPr>
        <w:t xml:space="preserve"> 2019, ore </w:t>
      </w:r>
      <w:r>
        <w:rPr>
          <w:rFonts w:ascii="Arial" w:hAnsi="Arial" w:cs="Arial"/>
          <w:b/>
          <w:sz w:val="28"/>
          <w:szCs w:val="28"/>
        </w:rPr>
        <w:t>9</w:t>
      </w:r>
      <w:r w:rsidR="00177F38">
        <w:rPr>
          <w:rFonts w:ascii="Arial" w:hAnsi="Arial" w:cs="Arial"/>
          <w:b/>
          <w:sz w:val="28"/>
          <w:szCs w:val="28"/>
        </w:rPr>
        <w:t>,30</w:t>
      </w:r>
    </w:p>
    <w:p w:rsidR="00177F38" w:rsidRDefault="00177F38" w:rsidP="00177F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63A">
        <w:rPr>
          <w:rFonts w:ascii="Arial" w:hAnsi="Arial" w:cs="Arial"/>
          <w:b/>
          <w:sz w:val="28"/>
          <w:szCs w:val="28"/>
        </w:rPr>
        <w:t>Auditorium</w:t>
      </w:r>
      <w:bookmarkStart w:id="0" w:name="_GoBack"/>
      <w:bookmarkEnd w:id="0"/>
      <w:r w:rsidRPr="00EB663A">
        <w:rPr>
          <w:rFonts w:ascii="Arial" w:hAnsi="Arial" w:cs="Arial"/>
          <w:b/>
          <w:sz w:val="28"/>
          <w:szCs w:val="28"/>
        </w:rPr>
        <w:t>, Via P.P. Pasolini 15  Modena</w:t>
      </w:r>
    </w:p>
    <w:p w:rsidR="00177F38" w:rsidRDefault="00177F38" w:rsidP="00177F3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77F38" w:rsidRDefault="00177F38" w:rsidP="00177F38">
      <w:pPr>
        <w:spacing w:after="0"/>
        <w:jc w:val="center"/>
        <w:rPr>
          <w:rFonts w:ascii="Arial" w:hAnsi="Arial" w:cs="Arial"/>
          <w:b/>
        </w:rPr>
      </w:pPr>
    </w:p>
    <w:p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</w:rPr>
      </w:pPr>
    </w:p>
    <w:p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</w:rPr>
      </w:pPr>
    </w:p>
    <w:p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RAGIONE SOCIALE………………………………………………………………………………………………………….………………..…………………</w:t>
      </w:r>
    </w:p>
    <w:p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PARTECIPANTE………………………………………………………………………………………………………………………..…..…………………….</w:t>
      </w: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PARTECIPANTE………………………………………………………………………………………………………………..……………..………………….</w:t>
      </w: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INDIRIZZO………………………………………………………………………CITTA'…………………….………..…..……………..…………………..</w:t>
      </w: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:rsidR="00177F38" w:rsidRDefault="00177F38" w:rsidP="00177F38">
      <w:pPr>
        <w:tabs>
          <w:tab w:val="left" w:pos="9065"/>
        </w:tabs>
        <w:spacing w:after="0"/>
        <w:ind w:right="-29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TEL. ………………………………….FAX…………………………………  E-MAIL…………………………..…………………….……………………..</w:t>
      </w:r>
    </w:p>
    <w:p w:rsidR="00177F38" w:rsidRPr="008E54EC" w:rsidRDefault="00177F38" w:rsidP="00177F38">
      <w:pPr>
        <w:spacing w:after="0"/>
        <w:rPr>
          <w:rFonts w:ascii="Trebuchet MS" w:hAnsi="Trebuchet MS"/>
          <w:sz w:val="14"/>
          <w:szCs w:val="14"/>
        </w:rPr>
      </w:pPr>
    </w:p>
    <w:p w:rsidR="00177F38" w:rsidRPr="008E54EC" w:rsidRDefault="00177F38" w:rsidP="00177F38">
      <w:pPr>
        <w:spacing w:after="0"/>
        <w:ind w:right="567"/>
        <w:jc w:val="both"/>
        <w:rPr>
          <w:rFonts w:ascii="Arial" w:hAnsi="Arial" w:cs="Arial"/>
          <w:b/>
          <w:sz w:val="14"/>
          <w:szCs w:val="14"/>
        </w:rPr>
      </w:pPr>
      <w:r w:rsidRPr="008E54EC">
        <w:rPr>
          <w:rFonts w:ascii="Arial" w:hAnsi="Arial" w:cs="Arial"/>
          <w:b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--------------------------------------------------------------------------------------------------------------------------------------------------------------------------------------</w:t>
      </w:r>
    </w:p>
    <w:p w:rsidR="00177F38" w:rsidRPr="008E54EC" w:rsidRDefault="00177F38" w:rsidP="00177F38">
      <w:pPr>
        <w:pStyle w:val="Corpotesto"/>
        <w:spacing w:after="0"/>
        <w:jc w:val="both"/>
        <w:rPr>
          <w:rFonts w:ascii="Arial" w:eastAsia="Verdana" w:hAnsi="Arial" w:cs="Arial"/>
          <w:sz w:val="14"/>
          <w:szCs w:val="14"/>
        </w:rPr>
      </w:pPr>
    </w:p>
    <w:p w:rsidR="00177F38" w:rsidRPr="008E54EC" w:rsidRDefault="00177F38" w:rsidP="00177F38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sz w:val="13"/>
          <w:szCs w:val="13"/>
        </w:rPr>
      </w:pPr>
      <w:r w:rsidRPr="008E54EC">
        <w:rPr>
          <w:rFonts w:ascii="Arial" w:eastAsia="Lucida Sans Unicode" w:hAnsi="Arial" w:cs="Arial"/>
          <w:b/>
          <w:sz w:val="13"/>
          <w:szCs w:val="13"/>
        </w:rPr>
        <w:t>INFORMATIVA PRIVACY</w:t>
      </w:r>
    </w:p>
    <w:p w:rsidR="00177F38" w:rsidRPr="008E54EC" w:rsidRDefault="00177F38" w:rsidP="00177F38">
      <w:pPr>
        <w:widowControl w:val="0"/>
        <w:suppressAutoHyphens/>
        <w:spacing w:after="0"/>
        <w:jc w:val="both"/>
        <w:rPr>
          <w:rFonts w:ascii="Arial" w:eastAsia="Verdana" w:hAnsi="Arial" w:cs="Arial"/>
          <w:sz w:val="13"/>
          <w:szCs w:val="13"/>
        </w:rPr>
      </w:pPr>
      <w:r w:rsidRPr="008E54EC">
        <w:rPr>
          <w:rFonts w:ascii="Arial" w:eastAsia="Lucida Sans Unicode" w:hAnsi="Arial" w:cs="Arial"/>
          <w:sz w:val="13"/>
          <w:szCs w:val="13"/>
        </w:rPr>
        <w:t xml:space="preserve">I Suoi dati personali saranno trattati su supporti cartacei e con modalità elettroniche dalla </w:t>
      </w:r>
      <w:r>
        <w:rPr>
          <w:rFonts w:ascii="Arial" w:eastAsia="Verdana" w:hAnsi="Arial" w:cs="Arial"/>
          <w:b/>
          <w:sz w:val="13"/>
          <w:szCs w:val="13"/>
        </w:rPr>
        <w:t>CONFAPI EMILIA</w:t>
      </w:r>
      <w:r w:rsidRPr="008E54EC">
        <w:rPr>
          <w:rFonts w:ascii="Arial" w:eastAsia="Verdana" w:hAnsi="Arial" w:cs="Arial"/>
          <w:sz w:val="13"/>
          <w:szCs w:val="13"/>
        </w:rPr>
        <w:t xml:space="preserve">, con sede legale in Via Di Corticella 184/10 a Bologna (BO), C.F. 80009430366,  in qualità di titolare del trattamento dei dati, 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per fini di accreditamento all’incontro. </w:t>
      </w:r>
      <w:r w:rsidRPr="008E54EC">
        <w:rPr>
          <w:rFonts w:ascii="Arial" w:eastAsia="Verdana" w:hAnsi="Arial" w:cs="Arial"/>
          <w:sz w:val="13"/>
          <w:szCs w:val="13"/>
        </w:rPr>
        <w:t xml:space="preserve">La informiamo che il trattamento avverrà nel rispetto delle Misure Idonee e Minime di Sicurezza del Regolamento UE 2016/679. </w:t>
      </w:r>
      <w:r w:rsidRPr="008E54EC">
        <w:rPr>
          <w:rFonts w:ascii="Arial" w:eastAsia="Lucida Sans Unicode" w:hAnsi="Arial" w:cs="Arial"/>
          <w:sz w:val="13"/>
          <w:szCs w:val="13"/>
        </w:rPr>
        <w:t>I</w:t>
      </w:r>
      <w:r w:rsidRPr="008E54EC">
        <w:rPr>
          <w:rFonts w:ascii="Arial" w:eastAsia="Verdana" w:hAnsi="Arial" w:cs="Arial"/>
          <w:color w:val="000000"/>
          <w:sz w:val="13"/>
          <w:szCs w:val="13"/>
        </w:rPr>
        <w:t>l conferimento dei dati personali è facoltativo ma, strettamente necessario per le finalità precedentemente indicate e</w:t>
      </w:r>
      <w:r w:rsidRPr="008E54EC">
        <w:rPr>
          <w:rFonts w:ascii="Arial" w:eastAsia="Verdana" w:hAnsi="Arial" w:cs="Arial"/>
          <w:sz w:val="13"/>
          <w:szCs w:val="13"/>
        </w:rPr>
        <w:t xml:space="preserve"> l'eventuale rifiuto da parte dell'interessato di conferire i dati personali, comporta il mancato adempimento delle stesse.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</w:t>
      </w:r>
      <w:r w:rsidRPr="008E54EC">
        <w:rPr>
          <w:rFonts w:ascii="Arial" w:hAnsi="Arial" w:cs="Arial"/>
          <w:sz w:val="13"/>
          <w:szCs w:val="13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</w:t>
      </w:r>
      <w:r w:rsidRPr="008E54EC">
        <w:rPr>
          <w:rFonts w:ascii="Arial" w:hAnsi="Arial" w:cs="Arial"/>
          <w:sz w:val="13"/>
          <w:szCs w:val="13"/>
        </w:rPr>
        <w:t xml:space="preserve">I Suoi dati personali non saranno oggetto di comunicazione a terzi o diffusone. </w:t>
      </w:r>
      <w:r w:rsidRPr="008E54EC">
        <w:rPr>
          <w:rFonts w:ascii="Arial" w:eastAsia="Times New Roman" w:hAnsi="Arial" w:cs="Arial"/>
          <w:sz w:val="13"/>
          <w:szCs w:val="13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8E54EC">
        <w:rPr>
          <w:rFonts w:ascii="Arial" w:eastAsia="Verdana" w:hAnsi="Arial" w:cs="Arial"/>
          <w:sz w:val="13"/>
          <w:szCs w:val="13"/>
        </w:rPr>
        <w:t xml:space="preserve"> </w:t>
      </w:r>
      <w:r w:rsidRPr="008E54EC">
        <w:rPr>
          <w:rFonts w:ascii="Arial" w:eastAsia="Times New Roman" w:hAnsi="Arial" w:cs="Arial"/>
          <w:sz w:val="13"/>
          <w:szCs w:val="13"/>
        </w:rPr>
        <w:t xml:space="preserve">MAIL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segreteria@conf</w:t>
      </w:r>
      <w:r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ap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iemilia.it</w:t>
      </w:r>
      <w:r w:rsidRPr="008E54EC">
        <w:rPr>
          <w:rFonts w:ascii="Arial" w:eastAsia="Lucida Sans Unicode" w:hAnsi="Arial" w:cs="Arial"/>
          <w:sz w:val="13"/>
          <w:szCs w:val="13"/>
          <w:shd w:val="clear" w:color="auto" w:fill="F9F9F9"/>
        </w:rPr>
        <w:t xml:space="preserve">    </w:t>
      </w:r>
      <w:r w:rsidRPr="008E54EC">
        <w:rPr>
          <w:rFonts w:ascii="Arial" w:eastAsia="Times New Roman" w:hAnsi="Arial" w:cs="Arial"/>
          <w:sz w:val="13"/>
          <w:szCs w:val="13"/>
        </w:rPr>
        <w:t xml:space="preserve">–    FAX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059/894812</w:t>
      </w:r>
    </w:p>
    <w:p w:rsidR="0017321E" w:rsidRPr="00263FC9" w:rsidRDefault="00177F38" w:rsidP="00177F38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8E54EC">
        <w:rPr>
          <w:rFonts w:ascii="Arial" w:eastAsia="Verdana" w:hAnsi="Arial" w:cs="Arial"/>
          <w:sz w:val="13"/>
          <w:szCs w:val="13"/>
        </w:rPr>
        <w:t xml:space="preserve">Il titolare del trattamento dei dati è </w:t>
      </w:r>
      <w:r w:rsidRPr="00177F38">
        <w:rPr>
          <w:rFonts w:ascii="Arial" w:eastAsia="Verdana" w:hAnsi="Arial" w:cs="Arial"/>
          <w:b/>
          <w:sz w:val="13"/>
          <w:szCs w:val="13"/>
        </w:rPr>
        <w:t>CONFAPI EMILIA</w:t>
      </w:r>
      <w:r w:rsidRPr="008E54EC">
        <w:rPr>
          <w:rFonts w:ascii="Arial" w:eastAsia="Verdana" w:hAnsi="Arial" w:cs="Arial"/>
          <w:sz w:val="13"/>
          <w:szCs w:val="13"/>
        </w:rPr>
        <w:t>, con sede legale in Via Di Corticella 184/10 a Bologna (BO), C.F. 80009430366,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nella persona del proprio legale rappresentante pro tempore. </w:t>
      </w:r>
      <w:r w:rsidRPr="008E54EC">
        <w:rPr>
          <w:rFonts w:ascii="Arial" w:hAnsi="Arial" w:cs="Arial"/>
          <w:sz w:val="13"/>
          <w:szCs w:val="13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8E54EC">
        <w:rPr>
          <w:rFonts w:ascii="Arial" w:eastAsia="Times New Roman" w:hAnsi="Arial" w:cs="Arial"/>
          <w:sz w:val="13"/>
          <w:szCs w:val="13"/>
        </w:rPr>
        <w:t xml:space="preserve">MAIL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segreteria@conf</w:t>
      </w:r>
      <w:r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ap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iemilia.it</w:t>
      </w:r>
      <w:r w:rsidRPr="008E54EC">
        <w:rPr>
          <w:rFonts w:ascii="Arial" w:eastAsia="Lucida Sans Unicode" w:hAnsi="Arial" w:cs="Arial"/>
          <w:sz w:val="13"/>
          <w:szCs w:val="13"/>
          <w:shd w:val="clear" w:color="auto" w:fill="F9F9F9"/>
        </w:rPr>
        <w:t xml:space="preserve">    </w:t>
      </w:r>
      <w:r w:rsidRPr="008E54EC">
        <w:rPr>
          <w:rFonts w:ascii="Arial" w:eastAsia="Times New Roman" w:hAnsi="Arial" w:cs="Arial"/>
          <w:sz w:val="13"/>
          <w:szCs w:val="13"/>
        </w:rPr>
        <w:t xml:space="preserve">–    FAX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059/894812</w:t>
      </w:r>
    </w:p>
    <w:sectPr w:rsidR="0017321E" w:rsidRPr="00263FC9" w:rsidSect="00A06B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0" w:right="720" w:bottom="232" w:left="720" w:header="56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D3" w:rsidRDefault="006C7AD3" w:rsidP="005D1D4A">
      <w:pPr>
        <w:spacing w:after="0" w:line="240" w:lineRule="auto"/>
      </w:pPr>
      <w:r>
        <w:separator/>
      </w:r>
    </w:p>
  </w:endnote>
  <w:endnote w:type="continuationSeparator" w:id="0">
    <w:p w:rsidR="006C7AD3" w:rsidRDefault="006C7AD3" w:rsidP="005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01037"/>
      <w:docPartObj>
        <w:docPartGallery w:val="Page Numbers (Bottom of Page)"/>
        <w:docPartUnique/>
      </w:docPartObj>
    </w:sdtPr>
    <w:sdtEndPr/>
    <w:sdtContent>
      <w:p w:rsidR="00A95476" w:rsidRDefault="00A954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38">
          <w:rPr>
            <w:noProof/>
          </w:rPr>
          <w:t>2</w:t>
        </w:r>
        <w:r>
          <w:fldChar w:fldCharType="end"/>
        </w:r>
      </w:p>
    </w:sdtContent>
  </w:sdt>
  <w:p w:rsidR="00A95476" w:rsidRDefault="00A954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0831A5" w:rsidRPr="00052CB1" w:rsidTr="00FF3B27">
      <w:trPr>
        <w:jc w:val="center"/>
      </w:trPr>
      <w:tc>
        <w:tcPr>
          <w:tcW w:w="2622" w:type="dxa"/>
          <w:gridSpan w:val="2"/>
          <w:vAlign w:val="bottom"/>
        </w:tcPr>
        <w:p w:rsidR="000831A5" w:rsidRPr="00052CB1" w:rsidRDefault="000831A5" w:rsidP="00FC35A5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3734A219" wp14:editId="793B6D73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:rsidR="000831A5" w:rsidRPr="00052CB1" w:rsidRDefault="000831A5" w:rsidP="00604E1B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7E2C2D8" wp14:editId="5159D23A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1A5" w:rsidRPr="00052CB1" w:rsidRDefault="00F51EFF" w:rsidP="00DB046B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0831A5" w:rsidRPr="00495D60" w:rsidRDefault="000831A5" w:rsidP="00DB04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L8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" stroked="f">
                    <v:textbox>
                      <w:txbxContent>
                        <w:p w:rsidR="000831A5" w:rsidRPr="00052CB1" w:rsidRDefault="00F51EFF" w:rsidP="00DB046B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0831A5" w:rsidRPr="00495D60" w:rsidRDefault="000831A5" w:rsidP="00DB046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 w:rsidR="00604E1B"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 w:rsidR="00604E1B">
            <w:rPr>
              <w:color w:val="595959" w:themeColor="text1" w:themeTint="A6"/>
              <w:sz w:val="17"/>
              <w:szCs w:val="17"/>
            </w:rPr>
            <w:t>84</w:t>
          </w:r>
          <w:r w:rsidR="001201AC">
            <w:rPr>
              <w:color w:val="595959" w:themeColor="text1" w:themeTint="A6"/>
              <w:sz w:val="17"/>
              <w:szCs w:val="17"/>
            </w:rPr>
            <w:t>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 w:rsidR="00604E1B"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0831A5" w:rsidRPr="00052CB1" w:rsidRDefault="000831A5" w:rsidP="000831A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proofErr w:type="spellStart"/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</w:t>
          </w:r>
          <w:proofErr w:type="spellEnd"/>
          <w:r w:rsidRPr="00052CB1">
            <w:rPr>
              <w:color w:val="595959" w:themeColor="text1" w:themeTint="A6"/>
              <w:sz w:val="17"/>
              <w:szCs w:val="17"/>
            </w:rPr>
            <w:t xml:space="preserve"> +39 051 6388666 - fax +39 051 327861</w:t>
          </w:r>
        </w:p>
      </w:tc>
    </w:tr>
    <w:tr w:rsidR="000831A5" w:rsidRPr="00052CB1" w:rsidTr="00FF3B27">
      <w:trPr>
        <w:jc w:val="center"/>
      </w:trPr>
      <w:tc>
        <w:tcPr>
          <w:tcW w:w="2208" w:type="dxa"/>
          <w:vAlign w:val="bottom"/>
        </w:tcPr>
        <w:p w:rsidR="000831A5" w:rsidRPr="00052CB1" w:rsidRDefault="000831A5" w:rsidP="00FC35A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0831A5" w:rsidRPr="00052CB1" w:rsidRDefault="000831A5" w:rsidP="000831A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>Via Pier Paolo Pasolini, 15 - 41123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0831A5" w:rsidRPr="00052CB1" w:rsidRDefault="000831A5" w:rsidP="009E31BC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proofErr w:type="spellStart"/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</w:t>
          </w:r>
          <w:proofErr w:type="spellEnd"/>
          <w:r w:rsidRPr="00052CB1">
            <w:rPr>
              <w:color w:val="595959" w:themeColor="text1" w:themeTint="A6"/>
              <w:sz w:val="17"/>
              <w:szCs w:val="17"/>
            </w:rPr>
            <w:t xml:space="preserve"> +39 059 894811 - fax +39 059 894812</w:t>
          </w:r>
        </w:p>
      </w:tc>
    </w:tr>
    <w:tr w:rsidR="000831A5" w:rsidRPr="00052CB1" w:rsidTr="00FF3B27">
      <w:trPr>
        <w:jc w:val="center"/>
      </w:trPr>
      <w:tc>
        <w:tcPr>
          <w:tcW w:w="2208" w:type="dxa"/>
          <w:vAlign w:val="bottom"/>
        </w:tcPr>
        <w:p w:rsidR="000831A5" w:rsidRPr="00052CB1" w:rsidRDefault="00D26F6B" w:rsidP="009E31BC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0831A5" w:rsidRPr="00D26F6B" w:rsidRDefault="00D26F6B" w:rsidP="00FF3B27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:rsidR="000831A5" w:rsidRPr="00D26F6B" w:rsidRDefault="00D26F6B" w:rsidP="0078371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proofErr w:type="spellStart"/>
          <w:r w:rsidRPr="00D26F6B">
            <w:rPr>
              <w:color w:val="595959" w:themeColor="text1" w:themeTint="A6"/>
              <w:sz w:val="17"/>
              <w:szCs w:val="17"/>
            </w:rPr>
            <w:t>Tel</w:t>
          </w:r>
          <w:proofErr w:type="spellEnd"/>
          <w:r w:rsidRPr="00D26F6B">
            <w:rPr>
              <w:color w:val="595959" w:themeColor="text1" w:themeTint="A6"/>
              <w:sz w:val="17"/>
              <w:szCs w:val="17"/>
            </w:rPr>
            <w:t xml:space="preserve"> </w:t>
          </w:r>
          <w:r>
            <w:rPr>
              <w:color w:val="595959" w:themeColor="text1" w:themeTint="A6"/>
              <w:sz w:val="17"/>
              <w:szCs w:val="17"/>
            </w:rPr>
            <w:t>+39 05</w:t>
          </w:r>
          <w:r w:rsidR="00783715">
            <w:rPr>
              <w:color w:val="595959" w:themeColor="text1" w:themeTint="A6"/>
              <w:sz w:val="17"/>
              <w:szCs w:val="17"/>
            </w:rPr>
            <w:t>9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  <w:r w:rsidR="00783715">
            <w:rPr>
              <w:color w:val="595959" w:themeColor="text1" w:themeTint="A6"/>
              <w:sz w:val="17"/>
              <w:szCs w:val="17"/>
            </w:rPr>
            <w:t>894811</w:t>
          </w:r>
          <w:r>
            <w:rPr>
              <w:color w:val="595959" w:themeColor="text1" w:themeTint="A6"/>
              <w:sz w:val="17"/>
              <w:szCs w:val="17"/>
            </w:rPr>
            <w:t xml:space="preserve"> – fax +39 059 894812</w:t>
          </w:r>
        </w:p>
      </w:tc>
    </w:tr>
    <w:tr w:rsidR="00D26F6B" w:rsidRPr="00052CB1" w:rsidTr="00FF3B27">
      <w:trPr>
        <w:jc w:val="center"/>
      </w:trPr>
      <w:tc>
        <w:tcPr>
          <w:tcW w:w="2208" w:type="dxa"/>
          <w:vAlign w:val="bottom"/>
        </w:tcPr>
        <w:p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D26F6B" w:rsidRPr="00052CB1" w:rsidRDefault="00D26F6B" w:rsidP="00FF35C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Via G</w:t>
          </w:r>
          <w:r w:rsidRPr="00052CB1">
            <w:rPr>
              <w:color w:val="595959" w:themeColor="text1" w:themeTint="A6"/>
              <w:sz w:val="17"/>
              <w:szCs w:val="17"/>
            </w:rPr>
            <w:t>and</w:t>
          </w:r>
          <w:r>
            <w:rPr>
              <w:color w:val="595959" w:themeColor="text1" w:themeTint="A6"/>
              <w:sz w:val="17"/>
              <w:szCs w:val="17"/>
            </w:rPr>
            <w:t>h</w:t>
          </w:r>
          <w:r w:rsidRPr="00052CB1">
            <w:rPr>
              <w:color w:val="595959" w:themeColor="text1" w:themeTint="A6"/>
              <w:sz w:val="17"/>
              <w:szCs w:val="17"/>
            </w:rPr>
            <w:t>i, 16 - 42123 Reggio Emilia</w:t>
          </w:r>
        </w:p>
      </w:tc>
      <w:tc>
        <w:tcPr>
          <w:tcW w:w="4549" w:type="dxa"/>
          <w:vAlign w:val="bottom"/>
        </w:tcPr>
        <w:p w:rsidR="00D26F6B" w:rsidRPr="00052CB1" w:rsidRDefault="00D26F6B" w:rsidP="003C3613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proofErr w:type="spellStart"/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</w:t>
          </w:r>
          <w:proofErr w:type="spellEnd"/>
          <w:r w:rsidRPr="00052CB1">
            <w:rPr>
              <w:color w:val="595959" w:themeColor="text1" w:themeTint="A6"/>
              <w:sz w:val="17"/>
              <w:szCs w:val="17"/>
            </w:rPr>
            <w:t xml:space="preserve">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:rsidR="006C7BE3" w:rsidRDefault="00D10B82" w:rsidP="006C7BE3">
    <w:pPr>
      <w:pStyle w:val="Pidipagina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E2DB5A" wp14:editId="0305F533">
              <wp:simplePos x="0" y="0"/>
              <wp:positionH relativeFrom="column">
                <wp:posOffset>-38100</wp:posOffset>
              </wp:positionH>
              <wp:positionV relativeFrom="paragraph">
                <wp:posOffset>85090</wp:posOffset>
              </wp:positionV>
              <wp:extent cx="6736080" cy="0"/>
              <wp:effectExtent l="0" t="0" r="2667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3pt;margin-top:6.7pt;width:53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" strokecolor="#5a5a5a [2109]"/>
          </w:pict>
        </mc:Fallback>
      </mc:AlternateContent>
    </w:r>
  </w:p>
  <w:p w:rsidR="00495D60" w:rsidRDefault="00495D60" w:rsidP="006C7B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D3" w:rsidRDefault="006C7AD3" w:rsidP="005D1D4A">
      <w:pPr>
        <w:spacing w:after="0" w:line="240" w:lineRule="auto"/>
      </w:pPr>
      <w:r>
        <w:separator/>
      </w:r>
    </w:p>
  </w:footnote>
  <w:footnote w:type="continuationSeparator" w:id="0">
    <w:p w:rsidR="006C7AD3" w:rsidRDefault="006C7AD3" w:rsidP="005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4A" w:rsidRDefault="0064377A" w:rsidP="005D1D4A">
    <w:pPr>
      <w:pStyle w:val="Intestazione"/>
      <w:jc w:val="right"/>
    </w:pPr>
    <w:r>
      <w:rPr>
        <w:noProof/>
      </w:rPr>
      <w:drawing>
        <wp:inline distT="0" distB="0" distL="0" distR="0">
          <wp:extent cx="1996440" cy="4648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API EMILIA per firma elettron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4A" w:rsidRDefault="00F51EFF" w:rsidP="00A06B37">
    <w:pPr>
      <w:pStyle w:val="Intestazione"/>
      <w:jc w:val="center"/>
    </w:pPr>
    <w:r>
      <w:rPr>
        <w:noProof/>
      </w:rPr>
      <w:drawing>
        <wp:inline distT="0" distB="0" distL="0" distR="0">
          <wp:extent cx="2705100" cy="617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71"/>
    <w:multiLevelType w:val="hybridMultilevel"/>
    <w:tmpl w:val="0430E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43F"/>
    <w:multiLevelType w:val="hybridMultilevel"/>
    <w:tmpl w:val="205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5091"/>
    <w:multiLevelType w:val="hybridMultilevel"/>
    <w:tmpl w:val="1BF2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3EDC"/>
    <w:multiLevelType w:val="hybridMultilevel"/>
    <w:tmpl w:val="901CE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93C77"/>
    <w:multiLevelType w:val="hybridMultilevel"/>
    <w:tmpl w:val="A4ACFEE8"/>
    <w:lvl w:ilvl="0" w:tplc="0410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5">
    <w:nsid w:val="389C6A97"/>
    <w:multiLevelType w:val="hybridMultilevel"/>
    <w:tmpl w:val="34EE1FD8"/>
    <w:lvl w:ilvl="0" w:tplc="32D8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F21C0"/>
    <w:multiLevelType w:val="hybridMultilevel"/>
    <w:tmpl w:val="DBBE9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F5217"/>
    <w:multiLevelType w:val="hybridMultilevel"/>
    <w:tmpl w:val="95CE69C6"/>
    <w:lvl w:ilvl="0" w:tplc="85908D34">
      <w:numFmt w:val="bullet"/>
      <w:lvlText w:val="-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56F6"/>
    <w:multiLevelType w:val="hybridMultilevel"/>
    <w:tmpl w:val="B782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52F4"/>
    <w:multiLevelType w:val="hybridMultilevel"/>
    <w:tmpl w:val="625CE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147D"/>
    <w:multiLevelType w:val="hybridMultilevel"/>
    <w:tmpl w:val="503C8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56F6"/>
    <w:multiLevelType w:val="hybridMultilevel"/>
    <w:tmpl w:val="B8A04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4D5"/>
    <w:multiLevelType w:val="hybridMultilevel"/>
    <w:tmpl w:val="260AAF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959DC"/>
    <w:multiLevelType w:val="hybridMultilevel"/>
    <w:tmpl w:val="5086B98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E21DB"/>
    <w:multiLevelType w:val="hybridMultilevel"/>
    <w:tmpl w:val="71F8B90E"/>
    <w:lvl w:ilvl="0" w:tplc="6A24681C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3"/>
    <w:rsid w:val="00052CB1"/>
    <w:rsid w:val="00067704"/>
    <w:rsid w:val="000831A5"/>
    <w:rsid w:val="00091DB2"/>
    <w:rsid w:val="000A1EBB"/>
    <w:rsid w:val="000A2B2F"/>
    <w:rsid w:val="000B50F3"/>
    <w:rsid w:val="000B6330"/>
    <w:rsid w:val="000C2531"/>
    <w:rsid w:val="000D13D6"/>
    <w:rsid w:val="001201AC"/>
    <w:rsid w:val="001500AA"/>
    <w:rsid w:val="00164341"/>
    <w:rsid w:val="0017321E"/>
    <w:rsid w:val="00177F38"/>
    <w:rsid w:val="001872E5"/>
    <w:rsid w:val="001A0F56"/>
    <w:rsid w:val="001B661B"/>
    <w:rsid w:val="001E708B"/>
    <w:rsid w:val="001F6F94"/>
    <w:rsid w:val="002027A2"/>
    <w:rsid w:val="002158F7"/>
    <w:rsid w:val="00236160"/>
    <w:rsid w:val="002566E9"/>
    <w:rsid w:val="00263FC9"/>
    <w:rsid w:val="00285C42"/>
    <w:rsid w:val="002A731E"/>
    <w:rsid w:val="002C1169"/>
    <w:rsid w:val="002C1B72"/>
    <w:rsid w:val="002E2E31"/>
    <w:rsid w:val="002E4F07"/>
    <w:rsid w:val="00322870"/>
    <w:rsid w:val="003532DA"/>
    <w:rsid w:val="00380474"/>
    <w:rsid w:val="003C3613"/>
    <w:rsid w:val="003D16C9"/>
    <w:rsid w:val="0041537B"/>
    <w:rsid w:val="004256D0"/>
    <w:rsid w:val="00462D70"/>
    <w:rsid w:val="004664B0"/>
    <w:rsid w:val="00492C2A"/>
    <w:rsid w:val="00495D60"/>
    <w:rsid w:val="004E3987"/>
    <w:rsid w:val="00533558"/>
    <w:rsid w:val="00587707"/>
    <w:rsid w:val="005A359A"/>
    <w:rsid w:val="005D1D4A"/>
    <w:rsid w:val="005E1BEA"/>
    <w:rsid w:val="00604E1B"/>
    <w:rsid w:val="00615BB9"/>
    <w:rsid w:val="0062733B"/>
    <w:rsid w:val="00635F8C"/>
    <w:rsid w:val="0064377A"/>
    <w:rsid w:val="00663179"/>
    <w:rsid w:val="006806E7"/>
    <w:rsid w:val="006A2F2C"/>
    <w:rsid w:val="006C7AD3"/>
    <w:rsid w:val="006C7BE3"/>
    <w:rsid w:val="006D6F5B"/>
    <w:rsid w:val="00703C3A"/>
    <w:rsid w:val="0070437F"/>
    <w:rsid w:val="007329D1"/>
    <w:rsid w:val="00732FF5"/>
    <w:rsid w:val="00777D45"/>
    <w:rsid w:val="00783715"/>
    <w:rsid w:val="0078509B"/>
    <w:rsid w:val="00786451"/>
    <w:rsid w:val="007957E1"/>
    <w:rsid w:val="0079651E"/>
    <w:rsid w:val="008064FE"/>
    <w:rsid w:val="008203EE"/>
    <w:rsid w:val="00832204"/>
    <w:rsid w:val="0085229E"/>
    <w:rsid w:val="00866E91"/>
    <w:rsid w:val="008903B1"/>
    <w:rsid w:val="008932CD"/>
    <w:rsid w:val="008E2164"/>
    <w:rsid w:val="008E5624"/>
    <w:rsid w:val="00900873"/>
    <w:rsid w:val="00922D9E"/>
    <w:rsid w:val="009258E8"/>
    <w:rsid w:val="009379FB"/>
    <w:rsid w:val="00961165"/>
    <w:rsid w:val="009A3121"/>
    <w:rsid w:val="009B300A"/>
    <w:rsid w:val="009B384A"/>
    <w:rsid w:val="009C66A2"/>
    <w:rsid w:val="009E079F"/>
    <w:rsid w:val="009E08D3"/>
    <w:rsid w:val="009E31BC"/>
    <w:rsid w:val="009E6C5E"/>
    <w:rsid w:val="00A06B37"/>
    <w:rsid w:val="00A2476E"/>
    <w:rsid w:val="00A37805"/>
    <w:rsid w:val="00A63B45"/>
    <w:rsid w:val="00A95476"/>
    <w:rsid w:val="00AF5A16"/>
    <w:rsid w:val="00B019D2"/>
    <w:rsid w:val="00B06832"/>
    <w:rsid w:val="00B12658"/>
    <w:rsid w:val="00B15054"/>
    <w:rsid w:val="00B216CC"/>
    <w:rsid w:val="00B21F85"/>
    <w:rsid w:val="00B379DE"/>
    <w:rsid w:val="00B53A78"/>
    <w:rsid w:val="00BE2493"/>
    <w:rsid w:val="00BF7CD2"/>
    <w:rsid w:val="00C31D97"/>
    <w:rsid w:val="00C347BF"/>
    <w:rsid w:val="00C506AC"/>
    <w:rsid w:val="00C53D3B"/>
    <w:rsid w:val="00C5619A"/>
    <w:rsid w:val="00C56993"/>
    <w:rsid w:val="00C82BB1"/>
    <w:rsid w:val="00CB2796"/>
    <w:rsid w:val="00CF5A9E"/>
    <w:rsid w:val="00D10B82"/>
    <w:rsid w:val="00D122E4"/>
    <w:rsid w:val="00D22CA1"/>
    <w:rsid w:val="00D26F6B"/>
    <w:rsid w:val="00D63561"/>
    <w:rsid w:val="00DA22F2"/>
    <w:rsid w:val="00DB046B"/>
    <w:rsid w:val="00DC72AB"/>
    <w:rsid w:val="00DD42EA"/>
    <w:rsid w:val="00E270F1"/>
    <w:rsid w:val="00E85D9A"/>
    <w:rsid w:val="00E954E2"/>
    <w:rsid w:val="00EC2AFC"/>
    <w:rsid w:val="00ED5985"/>
    <w:rsid w:val="00EE6B64"/>
    <w:rsid w:val="00F01B1B"/>
    <w:rsid w:val="00F04DEC"/>
    <w:rsid w:val="00F47CAC"/>
    <w:rsid w:val="00F51EFF"/>
    <w:rsid w:val="00F54E1C"/>
    <w:rsid w:val="00F826FE"/>
    <w:rsid w:val="00F834D7"/>
    <w:rsid w:val="00F94161"/>
    <w:rsid w:val="00FC0283"/>
    <w:rsid w:val="00FC35A5"/>
    <w:rsid w:val="00FD563D"/>
    <w:rsid w:val="00FF062C"/>
    <w:rsid w:val="00FF3B2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7F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D4A"/>
  </w:style>
  <w:style w:type="paragraph" w:styleId="Pidipagina">
    <w:name w:val="footer"/>
    <w:basedOn w:val="Normale"/>
    <w:link w:val="Pidipagina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6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D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121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0B50F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0B50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50F3"/>
    <w:rPr>
      <w:rFonts w:ascii="Times New Roman" w:eastAsia="Times New Roman" w:hAnsi="Times New Roman" w:cs="Times New Roman"/>
      <w:b/>
      <w:sz w:val="32"/>
      <w:szCs w:val="20"/>
    </w:rPr>
  </w:style>
  <w:style w:type="paragraph" w:styleId="Corpodeltesto2">
    <w:name w:val="Body Text 2"/>
    <w:basedOn w:val="Normale"/>
    <w:link w:val="Corpodeltesto2Carattere"/>
    <w:rsid w:val="000B50F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B50F3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0F3"/>
  </w:style>
  <w:style w:type="character" w:customStyle="1" w:styleId="Titolo1Carattere">
    <w:name w:val="Titolo 1 Carattere"/>
    <w:basedOn w:val="Carpredefinitoparagrafo"/>
    <w:link w:val="Titolo1"/>
    <w:rsid w:val="00177F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7F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D4A"/>
  </w:style>
  <w:style w:type="paragraph" w:styleId="Pidipagina">
    <w:name w:val="footer"/>
    <w:basedOn w:val="Normale"/>
    <w:link w:val="Pidipagina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6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D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121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0B50F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0B50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50F3"/>
    <w:rPr>
      <w:rFonts w:ascii="Times New Roman" w:eastAsia="Times New Roman" w:hAnsi="Times New Roman" w:cs="Times New Roman"/>
      <w:b/>
      <w:sz w:val="32"/>
      <w:szCs w:val="20"/>
    </w:rPr>
  </w:style>
  <w:style w:type="paragraph" w:styleId="Corpodeltesto2">
    <w:name w:val="Body Text 2"/>
    <w:basedOn w:val="Normale"/>
    <w:link w:val="Corpodeltesto2Carattere"/>
    <w:rsid w:val="000B50F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B50F3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0F3"/>
  </w:style>
  <w:style w:type="character" w:customStyle="1" w:styleId="Titolo1Carattere">
    <w:name w:val="Titolo 1 Carattere"/>
    <w:basedOn w:val="Carpredefinitoparagrafo"/>
    <w:link w:val="Titolo1"/>
    <w:rsid w:val="00177F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E%20INTESTATE\CONFAPI%20EMILIA\CARTA%20INTESTATA%20CONFAPI%20EMI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56EB8-4AAF-4F83-AD70-11C7B778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CONFAPI EMILIA.dotx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Grenzi</dc:creator>
  <cp:lastModifiedBy>Eugenia Salami</cp:lastModifiedBy>
  <cp:revision>3</cp:revision>
  <cp:lastPrinted>2017-01-05T15:41:00Z</cp:lastPrinted>
  <dcterms:created xsi:type="dcterms:W3CDTF">2019-05-22T07:37:00Z</dcterms:created>
  <dcterms:modified xsi:type="dcterms:W3CDTF">2019-08-20T07:17:00Z</dcterms:modified>
</cp:coreProperties>
</file>