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2EFAD" w14:textId="77777777" w:rsidR="00A570A7" w:rsidRDefault="008800D0" w:rsidP="008800D0">
      <w:pPr>
        <w:jc w:val="center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t>LOGO</w:t>
      </w:r>
    </w:p>
    <w:p w14:paraId="597537FE" w14:textId="15CD3690" w:rsidR="008800D0" w:rsidRPr="00DD035D" w:rsidRDefault="008800D0" w:rsidP="008800D0">
      <w:pPr>
        <w:jc w:val="center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t>INTESTAZIONE</w:t>
      </w:r>
    </w:p>
    <w:p w14:paraId="164F65FD" w14:textId="77777777" w:rsidR="00D90FDE" w:rsidRDefault="008800D0" w:rsidP="008800D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D035D">
        <w:rPr>
          <w:rFonts w:ascii="Garamond" w:hAnsi="Garamond" w:cs="Times New Roman"/>
          <w:b/>
          <w:sz w:val="24"/>
          <w:szCs w:val="24"/>
        </w:rPr>
        <w:t>VERBALE DI</w:t>
      </w:r>
    </w:p>
    <w:p w14:paraId="7DE6A4C7" w14:textId="1DCFB2ED" w:rsidR="00D2309B" w:rsidRDefault="008800D0" w:rsidP="00FC59D2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bookmarkStart w:id="0" w:name="_Hlk123060480"/>
      <w:r w:rsidRPr="003B0902">
        <w:rPr>
          <w:rFonts w:ascii="Garamond" w:hAnsi="Garamond" w:cs="Times New Roman"/>
          <w:b/>
          <w:sz w:val="24"/>
          <w:szCs w:val="24"/>
        </w:rPr>
        <w:t>IDENTIFICAZIONE (art. 349 c.p.p.)</w:t>
      </w:r>
      <w:r w:rsidR="00D2309B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686E8AB5" w14:textId="28E09BFB" w:rsidR="00C44E05" w:rsidRPr="00FC59D2" w:rsidRDefault="00D2309B" w:rsidP="00FC59D2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bookmarkStart w:id="1" w:name="_Hlk123060908"/>
      <w:r w:rsidRPr="00FC59D2">
        <w:rPr>
          <w:rFonts w:ascii="Garamond" w:hAnsi="Garamond" w:cs="Times New Roman"/>
          <w:b/>
          <w:sz w:val="24"/>
          <w:szCs w:val="24"/>
        </w:rPr>
        <w:t>INVITO A NOMINARE UN DIFENSORE</w:t>
      </w:r>
      <w:r w:rsidR="00FC59D2" w:rsidRPr="00FC59D2">
        <w:rPr>
          <w:rFonts w:ascii="Garamond" w:hAnsi="Garamond" w:cs="Times New Roman"/>
          <w:b/>
          <w:sz w:val="24"/>
          <w:szCs w:val="24"/>
        </w:rPr>
        <w:t xml:space="preserve"> - </w:t>
      </w:r>
      <w:r w:rsidR="001C1443" w:rsidRPr="00FC59D2">
        <w:rPr>
          <w:rFonts w:ascii="Garamond" w:hAnsi="Garamond" w:cs="Times New Roman"/>
          <w:b/>
          <w:sz w:val="24"/>
          <w:szCs w:val="24"/>
        </w:rPr>
        <w:t>AVVISO COMUNICAZIONI SUCCESSIVE DURANTE LE INDAGINI PRELIMINARI (</w:t>
      </w:r>
      <w:r w:rsidR="0057324F" w:rsidRPr="00FC59D2">
        <w:rPr>
          <w:rFonts w:ascii="Garamond" w:hAnsi="Garamond" w:cs="Times New Roman"/>
          <w:b/>
          <w:sz w:val="24"/>
          <w:szCs w:val="24"/>
        </w:rPr>
        <w:t>art. 161, co. 01, c.p.p.)</w:t>
      </w:r>
      <w:r w:rsidR="00FC59D2" w:rsidRPr="00FC59D2">
        <w:rPr>
          <w:rFonts w:ascii="Garamond" w:hAnsi="Garamond" w:cs="Times New Roman"/>
          <w:b/>
          <w:sz w:val="24"/>
          <w:szCs w:val="24"/>
        </w:rPr>
        <w:t xml:space="preserve"> - INVITO A DICHIARARE O ELEGGERE DOMICILIO PER LE NOTIFICHE DEGLI ATTI DI ESERCIZIO DELL’AZIONE PENALE</w:t>
      </w:r>
      <w:r w:rsidR="008262C3">
        <w:rPr>
          <w:rFonts w:ascii="Garamond" w:hAnsi="Garamond" w:cs="Times New Roman"/>
          <w:b/>
          <w:sz w:val="24"/>
          <w:szCs w:val="24"/>
        </w:rPr>
        <w:t xml:space="preserve"> (ART. 161, CO. 1, C.P.P.)</w:t>
      </w:r>
      <w:r w:rsidR="00FC59D2">
        <w:rPr>
          <w:rFonts w:ascii="Garamond" w:hAnsi="Garamond" w:cs="Times New Roman"/>
          <w:b/>
          <w:sz w:val="24"/>
          <w:szCs w:val="24"/>
        </w:rPr>
        <w:t>;</w:t>
      </w:r>
    </w:p>
    <w:bookmarkEnd w:id="1"/>
    <w:p w14:paraId="135B43F4" w14:textId="77777777" w:rsidR="00FC59D2" w:rsidRPr="003B0902" w:rsidRDefault="00FC59D2" w:rsidP="00FC59D2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3B0902">
        <w:rPr>
          <w:rFonts w:ascii="Garamond" w:hAnsi="Garamond" w:cs="Times New Roman"/>
          <w:b/>
          <w:sz w:val="24"/>
          <w:szCs w:val="24"/>
        </w:rPr>
        <w:t>NOMINA DEL DIFENSORE (art. 96 c.p.p.)</w:t>
      </w:r>
      <w:r>
        <w:rPr>
          <w:rFonts w:ascii="Garamond" w:hAnsi="Garamond" w:cs="Times New Roman"/>
          <w:b/>
          <w:sz w:val="24"/>
          <w:szCs w:val="24"/>
        </w:rPr>
        <w:t>;</w:t>
      </w:r>
    </w:p>
    <w:p w14:paraId="59753800" w14:textId="1DDE6C78" w:rsidR="008800D0" w:rsidRPr="003B0902" w:rsidRDefault="008800D0" w:rsidP="00FC59D2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3B0902">
        <w:rPr>
          <w:rFonts w:ascii="Garamond" w:hAnsi="Garamond" w:cs="Times New Roman"/>
          <w:b/>
          <w:sz w:val="24"/>
          <w:szCs w:val="24"/>
        </w:rPr>
        <w:t>DICHIARAZIONE/ELEZIONE DI DOMICILIO (art. 161</w:t>
      </w:r>
      <w:r w:rsidR="0057324F" w:rsidRPr="003B0902">
        <w:rPr>
          <w:rFonts w:ascii="Garamond" w:hAnsi="Garamond" w:cs="Times New Roman"/>
          <w:b/>
          <w:sz w:val="24"/>
          <w:szCs w:val="24"/>
        </w:rPr>
        <w:t xml:space="preserve">, co., 1 </w:t>
      </w:r>
      <w:r w:rsidRPr="003B0902">
        <w:rPr>
          <w:rFonts w:ascii="Garamond" w:hAnsi="Garamond" w:cs="Times New Roman"/>
          <w:b/>
          <w:sz w:val="24"/>
          <w:szCs w:val="24"/>
        </w:rPr>
        <w:t>c.p.p.)</w:t>
      </w:r>
      <w:r w:rsidR="0016108B">
        <w:rPr>
          <w:rFonts w:ascii="Garamond" w:hAnsi="Garamond" w:cs="Times New Roman"/>
          <w:b/>
          <w:sz w:val="24"/>
          <w:szCs w:val="24"/>
        </w:rPr>
        <w:t>;</w:t>
      </w:r>
    </w:p>
    <w:bookmarkEnd w:id="0"/>
    <w:p w14:paraId="59753802" w14:textId="77777777" w:rsidR="00CA7782" w:rsidRPr="00DD035D" w:rsidRDefault="00CA7782" w:rsidP="00FC59D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D035D">
        <w:rPr>
          <w:rFonts w:ascii="Garamond" w:hAnsi="Garamond" w:cs="Times New Roman"/>
          <w:b/>
          <w:sz w:val="24"/>
          <w:szCs w:val="24"/>
          <w:u w:val="single"/>
        </w:rPr>
        <w:t>D’INIZIATIVA DELLA POLIZIA GIUDIZIARIA</w:t>
      </w:r>
      <w:r w:rsidR="00383856" w:rsidRPr="00DD035D">
        <w:rPr>
          <w:rStyle w:val="Rimandonotaapidipagina"/>
          <w:rFonts w:ascii="Garamond" w:hAnsi="Garamond" w:cs="Times New Roman"/>
          <w:b/>
          <w:sz w:val="24"/>
          <w:szCs w:val="24"/>
          <w:u w:val="single"/>
        </w:rPr>
        <w:footnoteReference w:id="1"/>
      </w:r>
    </w:p>
    <w:p w14:paraId="3B0D8074" w14:textId="747141CB" w:rsidR="006B2467" w:rsidRDefault="006B2467" w:rsidP="00BC62ED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37F60F51" w14:textId="5BE3E37F" w:rsidR="00D2309B" w:rsidRPr="00D2309B" w:rsidRDefault="00D2309B" w:rsidP="00D2309B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bookmarkStart w:id="2" w:name="_Hlk123060547"/>
      <w:r w:rsidRPr="00D2309B">
        <w:rPr>
          <w:rFonts w:ascii="Garamond" w:hAnsi="Garamond" w:cs="Times New Roman"/>
          <w:b/>
          <w:bCs/>
          <w:sz w:val="24"/>
          <w:szCs w:val="24"/>
        </w:rPr>
        <w:t>IDENTIFICAZIONE</w:t>
      </w:r>
    </w:p>
    <w:bookmarkEnd w:id="2"/>
    <w:p w14:paraId="59753804" w14:textId="601FB271" w:rsidR="008800D0" w:rsidRPr="00DD035D" w:rsidRDefault="008800D0" w:rsidP="00BC62ED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t xml:space="preserve">L’anno 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" w:name="Testo1"/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bookmarkEnd w:id="3"/>
      <w:r w:rsidRPr="00DD035D">
        <w:rPr>
          <w:rFonts w:ascii="Garamond" w:hAnsi="Garamond" w:cs="Times New Roman"/>
          <w:sz w:val="24"/>
          <w:szCs w:val="24"/>
        </w:rPr>
        <w:t xml:space="preserve">, addì 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Pr="00DD035D">
        <w:rPr>
          <w:rFonts w:ascii="Garamond" w:hAnsi="Garamond" w:cs="Times New Roman"/>
          <w:sz w:val="24"/>
          <w:szCs w:val="24"/>
        </w:rPr>
        <w:t xml:space="preserve"> del mese di 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Pr="00DD035D">
        <w:rPr>
          <w:rFonts w:ascii="Garamond" w:hAnsi="Garamond" w:cs="Times New Roman"/>
          <w:sz w:val="24"/>
          <w:szCs w:val="24"/>
        </w:rPr>
        <w:t xml:space="preserve"> </w:t>
      </w:r>
      <w:r w:rsidR="00BC62ED" w:rsidRPr="00DD035D">
        <w:rPr>
          <w:rFonts w:ascii="Garamond" w:hAnsi="Garamond" w:cs="Times New Roman"/>
          <w:sz w:val="24"/>
          <w:szCs w:val="24"/>
        </w:rPr>
        <w:t xml:space="preserve">in 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C62ED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BC62ED" w:rsidRPr="00DD035D">
        <w:rPr>
          <w:rFonts w:ascii="Garamond" w:hAnsi="Garamond" w:cs="Times New Roman"/>
          <w:sz w:val="24"/>
          <w:szCs w:val="24"/>
        </w:rPr>
        <w:t xml:space="preserve"> presso l’Ufficio 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C62ED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BC62ED" w:rsidRPr="00DD035D">
        <w:rPr>
          <w:rFonts w:ascii="Garamond" w:hAnsi="Garamond" w:cs="Times New Roman"/>
          <w:sz w:val="24"/>
          <w:szCs w:val="24"/>
        </w:rPr>
        <w:t xml:space="preserve">, alle ore 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C62ED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BC62ED" w:rsidRPr="00DD035D">
        <w:rPr>
          <w:rFonts w:ascii="Garamond" w:hAnsi="Garamond" w:cs="Times New Roman"/>
          <w:sz w:val="24"/>
          <w:szCs w:val="24"/>
        </w:rPr>
        <w:t xml:space="preserve">, innanzi ai sottoscritti Ufficiali/Agenti di P.G. 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C62ED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BC62ED" w:rsidRPr="00DD035D">
        <w:rPr>
          <w:rFonts w:ascii="Garamond" w:hAnsi="Garamond" w:cs="Times New Roman"/>
          <w:sz w:val="24"/>
          <w:szCs w:val="24"/>
        </w:rPr>
        <w:t xml:space="preserve"> appartenenti al Comando in intestazione, è presente 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C62ED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BC62E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BC62ED" w:rsidRPr="00DD035D">
        <w:rPr>
          <w:rFonts w:ascii="Garamond" w:hAnsi="Garamond" w:cs="Times New Roman"/>
          <w:sz w:val="24"/>
          <w:szCs w:val="24"/>
        </w:rPr>
        <w:t xml:space="preserve"> il quale interpellato sulle proprie generalità dichiara:----------------------</w:t>
      </w:r>
      <w:r w:rsidR="0094467C" w:rsidRPr="00DD035D">
        <w:rPr>
          <w:rFonts w:ascii="Garamond" w:hAnsi="Garamond" w:cs="Times New Roman"/>
          <w:sz w:val="24"/>
          <w:szCs w:val="24"/>
        </w:rPr>
        <w:t>----------------------------------------</w:t>
      </w:r>
      <w:r w:rsidR="00BC62ED" w:rsidRPr="00DD035D">
        <w:rPr>
          <w:rFonts w:ascii="Garamond" w:hAnsi="Garamond" w:cs="Times New Roman"/>
          <w:sz w:val="24"/>
          <w:szCs w:val="24"/>
        </w:rPr>
        <w:t>---</w:t>
      </w:r>
    </w:p>
    <w:p w14:paraId="59753805" w14:textId="6521FC4A" w:rsidR="00BC62ED" w:rsidRPr="00DD035D" w:rsidRDefault="00BC62ED" w:rsidP="00BC62ED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t xml:space="preserve">COGNOME E NOME  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Pr="00DD035D">
        <w:rPr>
          <w:rFonts w:ascii="Garamond" w:hAnsi="Garamond" w:cs="Times New Roman"/>
          <w:sz w:val="24"/>
          <w:szCs w:val="24"/>
        </w:rPr>
        <w:t xml:space="preserve"> ---------------------------</w:t>
      </w:r>
      <w:r w:rsidR="0094467C" w:rsidRPr="00DD035D">
        <w:rPr>
          <w:rFonts w:ascii="Garamond" w:hAnsi="Garamond" w:cs="Times New Roman"/>
          <w:sz w:val="24"/>
          <w:szCs w:val="24"/>
        </w:rPr>
        <w:t>--------</w:t>
      </w:r>
      <w:r w:rsidRPr="00DD035D">
        <w:rPr>
          <w:rFonts w:ascii="Garamond" w:hAnsi="Garamond" w:cs="Times New Roman"/>
          <w:sz w:val="24"/>
          <w:szCs w:val="24"/>
        </w:rPr>
        <w:t>-</w:t>
      </w:r>
    </w:p>
    <w:p w14:paraId="59753806" w14:textId="29EF82E9" w:rsidR="00BC62ED" w:rsidRPr="00DD035D" w:rsidRDefault="00BC62ED" w:rsidP="00BC62ED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t xml:space="preserve">LUOGO E DATA DI NASCITA 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Pr="00DD035D">
        <w:rPr>
          <w:rFonts w:ascii="Garamond" w:hAnsi="Garamond" w:cs="Times New Roman"/>
          <w:sz w:val="24"/>
          <w:szCs w:val="24"/>
        </w:rPr>
        <w:t xml:space="preserve"> ------------------</w:t>
      </w:r>
      <w:r w:rsidR="0094467C" w:rsidRPr="00DD035D">
        <w:rPr>
          <w:rFonts w:ascii="Garamond" w:hAnsi="Garamond" w:cs="Times New Roman"/>
          <w:sz w:val="24"/>
          <w:szCs w:val="24"/>
        </w:rPr>
        <w:t>-----</w:t>
      </w:r>
    </w:p>
    <w:p w14:paraId="59753807" w14:textId="0324D46E" w:rsidR="00BC62ED" w:rsidRPr="00DD035D" w:rsidRDefault="00BC62ED" w:rsidP="00BC62ED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t xml:space="preserve">NAZIONALITA’ 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Pr="00DD035D">
        <w:rPr>
          <w:rFonts w:ascii="Garamond" w:hAnsi="Garamond" w:cs="Times New Roman"/>
          <w:sz w:val="24"/>
          <w:szCs w:val="24"/>
        </w:rPr>
        <w:t xml:space="preserve"> -----------------------------------</w:t>
      </w:r>
      <w:r w:rsidR="0094467C" w:rsidRPr="00DD035D">
        <w:rPr>
          <w:rFonts w:ascii="Garamond" w:hAnsi="Garamond" w:cs="Times New Roman"/>
          <w:sz w:val="24"/>
          <w:szCs w:val="24"/>
        </w:rPr>
        <w:t>--------</w:t>
      </w:r>
    </w:p>
    <w:p w14:paraId="59753808" w14:textId="2B190892" w:rsidR="00BC62ED" w:rsidRPr="00DD035D" w:rsidRDefault="00BC62ED" w:rsidP="00BC62ED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t xml:space="preserve">RESIDENZA 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Pr="00DD035D">
        <w:rPr>
          <w:rFonts w:ascii="Garamond" w:hAnsi="Garamond" w:cs="Times New Roman"/>
          <w:sz w:val="24"/>
          <w:szCs w:val="24"/>
        </w:rPr>
        <w:t xml:space="preserve"> -----------------------------------------------</w:t>
      </w:r>
      <w:r w:rsidR="0094467C" w:rsidRPr="00DD035D">
        <w:rPr>
          <w:rFonts w:ascii="Garamond" w:hAnsi="Garamond" w:cs="Times New Roman"/>
          <w:sz w:val="24"/>
          <w:szCs w:val="24"/>
        </w:rPr>
        <w:t>----------</w:t>
      </w:r>
      <w:r w:rsidRPr="00DD035D">
        <w:rPr>
          <w:rFonts w:ascii="Garamond" w:hAnsi="Garamond" w:cs="Times New Roman"/>
          <w:sz w:val="24"/>
          <w:szCs w:val="24"/>
        </w:rPr>
        <w:t>--------------------------------------------</w:t>
      </w:r>
    </w:p>
    <w:p w14:paraId="59753809" w14:textId="06B4FAD9" w:rsidR="00BC62ED" w:rsidRDefault="00BC62ED" w:rsidP="00BC62ED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t xml:space="preserve">DOCUMENTO DI RICONOSCIMENTO TIPO 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Pr="00DD035D">
        <w:rPr>
          <w:rFonts w:ascii="Garamond" w:hAnsi="Garamond" w:cs="Times New Roman"/>
          <w:sz w:val="24"/>
          <w:szCs w:val="24"/>
        </w:rPr>
        <w:t xml:space="preserve"> NUMERO 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Pr="00DD035D">
        <w:rPr>
          <w:rFonts w:ascii="Garamond" w:hAnsi="Garamond" w:cs="Times New Roman"/>
          <w:sz w:val="24"/>
          <w:szCs w:val="24"/>
        </w:rPr>
        <w:t xml:space="preserve"> RILASCIATA DA 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Pr="00DD035D">
        <w:rPr>
          <w:rFonts w:ascii="Garamond" w:hAnsi="Garamond" w:cs="Times New Roman"/>
          <w:sz w:val="24"/>
          <w:szCs w:val="24"/>
        </w:rPr>
        <w:t xml:space="preserve"> IN DATA 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Pr="00DD035D">
        <w:rPr>
          <w:rFonts w:ascii="Garamond" w:hAnsi="Garamond" w:cs="Times New Roman"/>
          <w:sz w:val="24"/>
          <w:szCs w:val="24"/>
        </w:rPr>
        <w:t xml:space="preserve"> </w:t>
      </w:r>
      <w:r w:rsidR="00E5619B" w:rsidRPr="00DD035D">
        <w:rPr>
          <w:rFonts w:ascii="Garamond" w:hAnsi="Garamond" w:cs="Times New Roman"/>
          <w:sz w:val="24"/>
          <w:szCs w:val="24"/>
        </w:rPr>
        <w:t>, n. di telefono</w:t>
      </w:r>
      <w:r w:rsidR="00E5619B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5619B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E5619B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E5619B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E5619B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E5619B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E5619B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E5619B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E5619B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E5619B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E5619B" w:rsidRPr="00DD035D">
        <w:rPr>
          <w:rFonts w:ascii="Garamond" w:hAnsi="Garamond" w:cs="Times New Roman"/>
          <w:sz w:val="24"/>
          <w:szCs w:val="24"/>
        </w:rPr>
        <w:t xml:space="preserve"> </w:t>
      </w:r>
    </w:p>
    <w:p w14:paraId="68080C2E" w14:textId="55F694CD" w:rsidR="00D2309B" w:rsidRDefault="00D2309B" w:rsidP="00BC62ED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6FB76CB6" w14:textId="152F132E" w:rsidR="00D2309B" w:rsidRPr="00DD035D" w:rsidRDefault="00D2309B" w:rsidP="00D2309B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bookmarkStart w:id="4" w:name="_Hlk123060584"/>
      <w:r>
        <w:rPr>
          <w:rFonts w:ascii="Garamond" w:hAnsi="Garamond" w:cs="Times New Roman"/>
          <w:b/>
          <w:sz w:val="24"/>
          <w:szCs w:val="24"/>
        </w:rPr>
        <w:t xml:space="preserve">INVITO A NOMINA DEL DIFENSORE </w:t>
      </w:r>
      <w:r w:rsidR="00FC59D2">
        <w:rPr>
          <w:rFonts w:ascii="Garamond" w:hAnsi="Garamond" w:cs="Times New Roman"/>
          <w:b/>
          <w:sz w:val="24"/>
          <w:szCs w:val="24"/>
        </w:rPr>
        <w:t>-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3B0902">
        <w:rPr>
          <w:rFonts w:ascii="Garamond" w:hAnsi="Garamond" w:cs="Times New Roman"/>
          <w:b/>
          <w:sz w:val="24"/>
          <w:szCs w:val="24"/>
        </w:rPr>
        <w:t>AVVISO COMUNICAZIONI SUCCESSIVE DURANTE LE INDAGINI PRELIMINARI</w:t>
      </w:r>
      <w:r w:rsidR="00FC59D2">
        <w:rPr>
          <w:rFonts w:ascii="Garamond" w:hAnsi="Garamond" w:cs="Times New Roman"/>
          <w:b/>
          <w:sz w:val="24"/>
          <w:szCs w:val="24"/>
        </w:rPr>
        <w:t xml:space="preserve"> – INVITO A DICHIARARE O ELEGGERE DOMICILIO PER LE NOTIFICHE DEGLI ATTI DI ESERCIZIO DELL’AZIONE PENALE</w:t>
      </w:r>
    </w:p>
    <w:bookmarkEnd w:id="4"/>
    <w:p w14:paraId="5975380A" w14:textId="3FAF6F48" w:rsidR="006B703B" w:rsidRPr="00DD035D" w:rsidRDefault="00BC62ED" w:rsidP="006B703B">
      <w:pPr>
        <w:spacing w:after="0" w:line="240" w:lineRule="auto"/>
        <w:rPr>
          <w:rFonts w:ascii="Garamond" w:hAnsi="Garamond" w:cs="Times New Roman"/>
          <w:sz w:val="24"/>
          <w:szCs w:val="24"/>
          <w:u w:val="single"/>
        </w:rPr>
      </w:pPr>
      <w:r w:rsidRPr="00DD035D">
        <w:rPr>
          <w:rFonts w:ascii="Garamond" w:hAnsi="Garamond" w:cs="Times New Roman"/>
          <w:sz w:val="24"/>
          <w:szCs w:val="24"/>
        </w:rPr>
        <w:t>Lo stesso, indagato per</w:t>
      </w:r>
      <w:r w:rsidR="00E70039" w:rsidRPr="00DD035D">
        <w:rPr>
          <w:rStyle w:val="Rimandonotaapidipagina"/>
          <w:rFonts w:ascii="Garamond" w:hAnsi="Garamond" w:cs="Times New Roman"/>
          <w:sz w:val="24"/>
          <w:szCs w:val="24"/>
        </w:rPr>
        <w:footnoteReference w:id="2"/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B703B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6B703B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6B703B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6B703B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6B703B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9234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____________________________</w:t>
      </w:r>
      <w:r w:rsidR="006B703B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92345D">
        <w:rPr>
          <w:rFonts w:ascii="Garamond" w:hAnsi="Garamond" w:cs="Times New Roman"/>
          <w:sz w:val="24"/>
          <w:szCs w:val="24"/>
          <w:u w:val="single"/>
        </w:rPr>
        <w:t xml:space="preserve">, </w:t>
      </w:r>
      <w:r w:rsidR="0092345D" w:rsidRPr="0092345D">
        <w:rPr>
          <w:rFonts w:ascii="Garamond" w:hAnsi="Garamond" w:cs="Times New Roman"/>
          <w:sz w:val="24"/>
          <w:szCs w:val="24"/>
        </w:rPr>
        <w:t xml:space="preserve">commesso in </w:t>
      </w:r>
      <w:r w:rsidR="0092345D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2345D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92345D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92345D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92345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92345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92345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92345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92345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92345D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92345D">
        <w:rPr>
          <w:rFonts w:ascii="Garamond" w:hAnsi="Garamond" w:cs="Times New Roman"/>
          <w:sz w:val="24"/>
          <w:szCs w:val="24"/>
          <w:u w:val="single"/>
        </w:rPr>
        <w:t>,</w:t>
      </w:r>
      <w:r w:rsidR="0092345D" w:rsidRPr="0092345D">
        <w:rPr>
          <w:rFonts w:ascii="Garamond" w:hAnsi="Garamond" w:cs="Times New Roman"/>
          <w:sz w:val="24"/>
          <w:szCs w:val="24"/>
        </w:rPr>
        <w:t xml:space="preserve"> il</w:t>
      </w:r>
      <w:r w:rsidR="0092345D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="0092345D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2345D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92345D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92345D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92345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92345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92345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92345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92345D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92345D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D2309B" w:rsidRPr="00D2309B">
        <w:rPr>
          <w:rFonts w:ascii="Garamond" w:hAnsi="Garamond" w:cs="Times New Roman"/>
          <w:sz w:val="24"/>
          <w:szCs w:val="24"/>
        </w:rPr>
        <w:t>:</w:t>
      </w:r>
    </w:p>
    <w:p w14:paraId="51570704" w14:textId="1CFD5919" w:rsidR="00D46F97" w:rsidRPr="00DD035D" w:rsidRDefault="00D46F97" w:rsidP="006B703B">
      <w:pPr>
        <w:pStyle w:val="Paragrafoelenco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Arial"/>
          <w:b/>
          <w:bCs/>
          <w:sz w:val="24"/>
          <w:szCs w:val="24"/>
        </w:rPr>
        <w:t xml:space="preserve">viene avvisato </w:t>
      </w:r>
      <w:r w:rsidR="000F044D" w:rsidRPr="00DD035D">
        <w:rPr>
          <w:rFonts w:ascii="Garamond" w:hAnsi="Garamond" w:cs="Arial"/>
          <w:b/>
          <w:bCs/>
          <w:sz w:val="24"/>
          <w:szCs w:val="24"/>
        </w:rPr>
        <w:t xml:space="preserve">che l’Autorità Giudiziaria procedente è la Procura della Repubblica di </w:t>
      </w:r>
      <w:r w:rsidR="00883678">
        <w:rPr>
          <w:rFonts w:ascii="Garamond" w:hAnsi="Garamond" w:cs="Arial"/>
          <w:b/>
          <w:bCs/>
          <w:sz w:val="24"/>
          <w:szCs w:val="24"/>
        </w:rPr>
        <w:t>Modena</w:t>
      </w:r>
      <w:r w:rsidRPr="00DD035D">
        <w:rPr>
          <w:rFonts w:ascii="Garamond" w:hAnsi="Garamond" w:cs="Arial"/>
          <w:sz w:val="24"/>
          <w:szCs w:val="24"/>
        </w:rPr>
        <w:t>;</w:t>
      </w:r>
    </w:p>
    <w:p w14:paraId="1AC62A19" w14:textId="43869F2C" w:rsidR="000E4934" w:rsidRPr="00DD035D" w:rsidRDefault="007D66AB" w:rsidP="002E149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b/>
          <w:bCs/>
          <w:sz w:val="24"/>
          <w:szCs w:val="24"/>
        </w:rPr>
        <w:t>v</w:t>
      </w:r>
      <w:r w:rsidR="006B703B" w:rsidRPr="00DD035D">
        <w:rPr>
          <w:rFonts w:ascii="Garamond" w:hAnsi="Garamond" w:cs="Times New Roman"/>
          <w:b/>
          <w:bCs/>
          <w:sz w:val="24"/>
          <w:szCs w:val="24"/>
        </w:rPr>
        <w:t>iene invitato</w:t>
      </w:r>
      <w:r w:rsidRPr="00DD035D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6B703B" w:rsidRPr="00DD035D">
        <w:rPr>
          <w:rFonts w:ascii="Garamond" w:hAnsi="Garamond" w:cs="Times New Roman"/>
          <w:b/>
          <w:bCs/>
          <w:sz w:val="24"/>
          <w:szCs w:val="24"/>
        </w:rPr>
        <w:t>a nominare un difensore</w:t>
      </w:r>
      <w:r w:rsidR="006B703B" w:rsidRPr="00DD035D">
        <w:rPr>
          <w:rFonts w:ascii="Garamond" w:hAnsi="Garamond" w:cs="Times New Roman"/>
          <w:sz w:val="24"/>
          <w:szCs w:val="24"/>
        </w:rPr>
        <w:t xml:space="preserve"> di fiducia e, in mancanza, lo si avvisa che </w:t>
      </w:r>
      <w:r w:rsidR="00417251">
        <w:rPr>
          <w:rFonts w:ascii="Garamond" w:hAnsi="Garamond" w:cs="Times New Roman"/>
          <w:sz w:val="24"/>
          <w:szCs w:val="24"/>
        </w:rPr>
        <w:t xml:space="preserve">sarà </w:t>
      </w:r>
      <w:r w:rsidR="00EC4899" w:rsidRPr="00DD035D">
        <w:rPr>
          <w:rFonts w:ascii="Garamond" w:hAnsi="Garamond" w:cs="Times New Roman"/>
          <w:sz w:val="24"/>
          <w:szCs w:val="24"/>
        </w:rPr>
        <w:t xml:space="preserve">individuato </w:t>
      </w:r>
      <w:r w:rsidR="006B703B" w:rsidRPr="00DD035D">
        <w:rPr>
          <w:rFonts w:ascii="Garamond" w:hAnsi="Garamond" w:cs="Times New Roman"/>
          <w:sz w:val="24"/>
          <w:szCs w:val="24"/>
        </w:rPr>
        <w:t>un difensore d’ufficio ai sensi dell’art. 97, comma 3, c.p.p.</w:t>
      </w:r>
      <w:r w:rsidRPr="00DD035D">
        <w:rPr>
          <w:rFonts w:ascii="Garamond" w:hAnsi="Garamond" w:cs="Times New Roman"/>
          <w:sz w:val="24"/>
          <w:szCs w:val="24"/>
        </w:rPr>
        <w:t xml:space="preserve"> </w:t>
      </w:r>
      <w:r w:rsidRPr="00DD035D">
        <w:rPr>
          <w:rFonts w:ascii="Garamond" w:hAnsi="Garamond" w:cs="Times New Roman"/>
          <w:b/>
          <w:bCs/>
          <w:sz w:val="24"/>
          <w:szCs w:val="24"/>
        </w:rPr>
        <w:t>e v</w:t>
      </w:r>
      <w:r w:rsidR="00420C85" w:rsidRPr="00DD035D">
        <w:rPr>
          <w:rFonts w:ascii="Garamond" w:hAnsi="Garamond" w:cs="Times New Roman"/>
          <w:b/>
          <w:bCs/>
          <w:sz w:val="24"/>
          <w:szCs w:val="24"/>
        </w:rPr>
        <w:t>iene avvisato</w:t>
      </w:r>
      <w:r w:rsidR="00420C85" w:rsidRPr="00DD035D">
        <w:rPr>
          <w:rFonts w:ascii="Garamond" w:hAnsi="Garamond" w:cs="Times New Roman"/>
          <w:sz w:val="24"/>
          <w:szCs w:val="24"/>
        </w:rPr>
        <w:t>------------------------------:</w:t>
      </w:r>
      <w:r w:rsidR="000E4934" w:rsidRPr="00DD035D">
        <w:rPr>
          <w:rFonts w:ascii="Garamond" w:hAnsi="Garamond" w:cs="Times New Roman"/>
          <w:sz w:val="24"/>
          <w:szCs w:val="24"/>
        </w:rPr>
        <w:t xml:space="preserve"> </w:t>
      </w:r>
    </w:p>
    <w:p w14:paraId="4DB4D500" w14:textId="3D7F4FE7" w:rsidR="005051FB" w:rsidRPr="00DD035D" w:rsidRDefault="000E73C4" w:rsidP="0088429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Garamond" w:hAnsi="Garamond"/>
          <w:sz w:val="24"/>
          <w:szCs w:val="24"/>
        </w:rPr>
      </w:pPr>
      <w:r w:rsidRPr="00DD035D">
        <w:rPr>
          <w:rFonts w:ascii="Garamond" w:hAnsi="Garamond" w:cs="Arial"/>
          <w:bCs/>
          <w:sz w:val="24"/>
          <w:szCs w:val="24"/>
        </w:rPr>
        <w:t xml:space="preserve">che le successive notificazioni, </w:t>
      </w:r>
      <w:r w:rsidRPr="00500E33">
        <w:rPr>
          <w:rFonts w:ascii="Garamond" w:hAnsi="Garamond" w:cs="Arial"/>
          <w:b/>
          <w:sz w:val="24"/>
          <w:szCs w:val="24"/>
        </w:rPr>
        <w:t>diverse da quelle riguardanti l’avviso di fissazione dell’udienza preliminare, la citazione in giudizio ai sensi degli articoli 450, comma 2, 456, 552 e 601</w:t>
      </w:r>
      <w:r w:rsidR="00D25012" w:rsidRPr="00500E33">
        <w:rPr>
          <w:rFonts w:ascii="Garamond" w:hAnsi="Garamond" w:cs="Arial"/>
          <w:b/>
          <w:sz w:val="24"/>
          <w:szCs w:val="24"/>
        </w:rPr>
        <w:t xml:space="preserve"> c.p.p. </w:t>
      </w:r>
      <w:r w:rsidRPr="00500E33">
        <w:rPr>
          <w:rFonts w:ascii="Garamond" w:hAnsi="Garamond" w:cs="Arial"/>
          <w:b/>
          <w:sz w:val="24"/>
          <w:szCs w:val="24"/>
        </w:rPr>
        <w:t>e il decreto</w:t>
      </w:r>
      <w:r w:rsidRPr="00500E33">
        <w:rPr>
          <w:rFonts w:ascii="Garamond" w:hAnsi="Garamond" w:cs="TimesNewRomanPS-BoldMT"/>
          <w:b/>
          <w:sz w:val="24"/>
          <w:szCs w:val="24"/>
        </w:rPr>
        <w:t xml:space="preserve"> penale di condanna</w:t>
      </w:r>
      <w:r w:rsidRPr="00DD035D">
        <w:rPr>
          <w:rFonts w:ascii="Garamond" w:hAnsi="Garamond" w:cs="TimesNewRomanPS-BoldMT"/>
          <w:bCs/>
          <w:sz w:val="24"/>
          <w:szCs w:val="24"/>
        </w:rPr>
        <w:t xml:space="preserve">, saranno effettuate mediante consegna al difensore di fiducia o a quello </w:t>
      </w:r>
      <w:r w:rsidR="00D2309B">
        <w:rPr>
          <w:rFonts w:ascii="Garamond" w:hAnsi="Garamond" w:cs="TimesNewRomanPS-BoldMT"/>
          <w:bCs/>
          <w:sz w:val="24"/>
          <w:szCs w:val="24"/>
        </w:rPr>
        <w:t>individuato</w:t>
      </w:r>
      <w:r w:rsidRPr="00DD035D">
        <w:rPr>
          <w:rFonts w:ascii="Garamond" w:hAnsi="Garamond" w:cs="TimesNewRomanPS-BoldMT"/>
          <w:bCs/>
          <w:sz w:val="24"/>
          <w:szCs w:val="24"/>
        </w:rPr>
        <w:t xml:space="preserve"> d’ufficio;</w:t>
      </w:r>
    </w:p>
    <w:p w14:paraId="4B2BA2B2" w14:textId="237D4590" w:rsidR="000E73C4" w:rsidRPr="00DD035D" w:rsidRDefault="005051FB" w:rsidP="005051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Garamond" w:hAnsi="Garamond"/>
          <w:sz w:val="24"/>
          <w:szCs w:val="24"/>
        </w:rPr>
      </w:pPr>
      <w:r w:rsidRPr="00DD035D">
        <w:rPr>
          <w:rFonts w:ascii="Garamond" w:hAnsi="Garamond" w:cs="TimesNewRomanPS-BoldMT"/>
          <w:bCs/>
          <w:sz w:val="24"/>
          <w:szCs w:val="24"/>
        </w:rPr>
        <w:t xml:space="preserve">che è suo </w:t>
      </w:r>
      <w:r w:rsidR="000E73C4" w:rsidRPr="00DD035D">
        <w:rPr>
          <w:rFonts w:ascii="Garamond" w:hAnsi="Garamond" w:cs="Arial"/>
          <w:sz w:val="24"/>
          <w:szCs w:val="24"/>
        </w:rPr>
        <w:t xml:space="preserve">onere </w:t>
      </w:r>
      <w:r w:rsidR="000E73C4" w:rsidRPr="00DD035D">
        <w:rPr>
          <w:rFonts w:ascii="Garamond" w:hAnsi="Garamond" w:cs="TimesNewRomanPS-BoldMT"/>
          <w:bCs/>
          <w:sz w:val="24"/>
          <w:szCs w:val="24"/>
        </w:rPr>
        <w:t xml:space="preserve">indicare al difensore </w:t>
      </w:r>
      <w:r w:rsidR="00D2309B">
        <w:rPr>
          <w:rFonts w:ascii="Garamond" w:hAnsi="Garamond" w:cs="TimesNewRomanPS-BoldMT"/>
          <w:bCs/>
          <w:sz w:val="24"/>
          <w:szCs w:val="24"/>
        </w:rPr>
        <w:t xml:space="preserve">(di fiducia se nominato, ovvero a quello indicato d’ufficio) </w:t>
      </w:r>
      <w:r w:rsidR="000E73C4" w:rsidRPr="00DD035D">
        <w:rPr>
          <w:rFonts w:ascii="Garamond" w:hAnsi="Garamond" w:cs="TimesNewRomanPS-BoldMT"/>
          <w:bCs/>
          <w:sz w:val="24"/>
          <w:szCs w:val="24"/>
        </w:rPr>
        <w:t xml:space="preserve">ogni recapito, anche telefonico, indirizzo di posta elettronica certificata (pec) o altro servizio </w:t>
      </w:r>
      <w:r w:rsidR="000E73C4" w:rsidRPr="00DD035D">
        <w:rPr>
          <w:rFonts w:ascii="Garamond" w:hAnsi="Garamond" w:cs="TimesNewRomanPS-BoldMT"/>
          <w:bCs/>
          <w:sz w:val="24"/>
          <w:szCs w:val="24"/>
        </w:rPr>
        <w:lastRenderedPageBreak/>
        <w:t xml:space="preserve">elettronico di recapito certificato qualificato, nella </w:t>
      </w:r>
      <w:r w:rsidRPr="00DD035D">
        <w:rPr>
          <w:rFonts w:ascii="Garamond" w:hAnsi="Garamond" w:cs="TimesNewRomanPS-BoldMT"/>
          <w:bCs/>
          <w:sz w:val="24"/>
          <w:szCs w:val="24"/>
        </w:rPr>
        <w:t>sua</w:t>
      </w:r>
      <w:r w:rsidR="000E73C4" w:rsidRPr="00DD035D">
        <w:rPr>
          <w:rFonts w:ascii="Garamond" w:hAnsi="Garamond" w:cs="TimesNewRomanPS-BoldMT"/>
          <w:bCs/>
          <w:sz w:val="24"/>
          <w:szCs w:val="24"/>
        </w:rPr>
        <w:t xml:space="preserve"> disponibilità, ove il difensore possa effettuare le comunicazioni, nonché informarlo di ogni loro successivo mutamento.</w:t>
      </w:r>
    </w:p>
    <w:p w14:paraId="22C8B7B9" w14:textId="0513EFD7" w:rsidR="00884290" w:rsidRPr="00DD035D" w:rsidRDefault="00884290" w:rsidP="0088429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b/>
          <w:bCs/>
          <w:sz w:val="24"/>
          <w:szCs w:val="24"/>
        </w:rPr>
        <w:t>v</w:t>
      </w:r>
      <w:r w:rsidR="002E149B" w:rsidRPr="00DD035D">
        <w:rPr>
          <w:rFonts w:ascii="Garamond" w:hAnsi="Garamond" w:cs="Times New Roman"/>
          <w:b/>
          <w:bCs/>
          <w:sz w:val="24"/>
          <w:szCs w:val="24"/>
        </w:rPr>
        <w:t>iene, inoltre</w:t>
      </w:r>
      <w:r w:rsidRPr="00DD035D">
        <w:rPr>
          <w:rFonts w:ascii="Garamond" w:hAnsi="Garamond" w:cs="Times New Roman"/>
          <w:b/>
          <w:bCs/>
          <w:sz w:val="24"/>
          <w:szCs w:val="24"/>
        </w:rPr>
        <w:t>:</w:t>
      </w:r>
    </w:p>
    <w:p w14:paraId="6F870A41" w14:textId="77777777" w:rsidR="00884290" w:rsidRPr="00DD035D" w:rsidRDefault="002E149B" w:rsidP="0088429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b/>
          <w:bCs/>
          <w:sz w:val="24"/>
          <w:szCs w:val="24"/>
        </w:rPr>
        <w:t xml:space="preserve">invitato </w:t>
      </w:r>
      <w:r w:rsidR="006B703B" w:rsidRPr="00DD035D">
        <w:rPr>
          <w:rFonts w:ascii="Garamond" w:hAnsi="Garamond" w:cs="Times New Roman"/>
          <w:sz w:val="24"/>
          <w:szCs w:val="24"/>
        </w:rPr>
        <w:t>a dichiarare uno dei luoghi di cui all’art. 157 c.p.p.</w:t>
      </w:r>
      <w:r w:rsidR="006B703B" w:rsidRPr="00DD035D">
        <w:rPr>
          <w:rStyle w:val="Rimandonotaapidipagina"/>
          <w:rFonts w:ascii="Garamond" w:hAnsi="Garamond" w:cs="Times New Roman"/>
          <w:sz w:val="24"/>
          <w:szCs w:val="24"/>
        </w:rPr>
        <w:footnoteReference w:id="3"/>
      </w:r>
      <w:r w:rsidR="00194E21" w:rsidRPr="00DD035D">
        <w:rPr>
          <w:rFonts w:ascii="Garamond" w:hAnsi="Garamond" w:cs="Times New Roman"/>
          <w:sz w:val="24"/>
          <w:szCs w:val="24"/>
        </w:rPr>
        <w:t xml:space="preserve"> o un indirizzo di posta elettronica certificata </w:t>
      </w:r>
      <w:r w:rsidR="00884290" w:rsidRPr="00DD035D">
        <w:rPr>
          <w:rFonts w:ascii="Garamond" w:hAnsi="Garamond"/>
          <w:sz w:val="24"/>
          <w:szCs w:val="24"/>
        </w:rPr>
        <w:t xml:space="preserve">ovvero a eleggere domicilio </w:t>
      </w:r>
      <w:r w:rsidR="00884290" w:rsidRPr="00500E33">
        <w:rPr>
          <w:rFonts w:ascii="Garamond" w:hAnsi="Garamond"/>
          <w:b/>
          <w:bCs/>
          <w:sz w:val="24"/>
          <w:szCs w:val="24"/>
        </w:rPr>
        <w:t>per le notificazioni dell’avviso di fissazione dell’udienza preliminare, degli atti di citazione in giudizio ai sensi degli articoli 450 comma 2, 456, 552 e 601, nonché del decreto penale di condanna</w:t>
      </w:r>
      <w:r w:rsidR="00884290" w:rsidRPr="00DD035D">
        <w:rPr>
          <w:rFonts w:ascii="Garamond" w:hAnsi="Garamond"/>
          <w:bCs/>
          <w:sz w:val="24"/>
          <w:szCs w:val="24"/>
        </w:rPr>
        <w:t>;</w:t>
      </w:r>
    </w:p>
    <w:p w14:paraId="4147C756" w14:textId="28A0015F" w:rsidR="00467634" w:rsidRPr="00DD035D" w:rsidRDefault="00884290" w:rsidP="0088429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/>
          <w:b/>
          <w:sz w:val="24"/>
          <w:szCs w:val="24"/>
        </w:rPr>
        <w:t>avvertito che ha</w:t>
      </w:r>
      <w:r w:rsidRPr="00DD035D">
        <w:rPr>
          <w:rFonts w:ascii="Garamond" w:hAnsi="Garamond"/>
          <w:sz w:val="24"/>
          <w:szCs w:val="24"/>
        </w:rPr>
        <w:t xml:space="preserve"> l'obbligo di comunicare </w:t>
      </w:r>
      <w:r w:rsidR="00D2309B">
        <w:rPr>
          <w:rFonts w:ascii="Garamond" w:hAnsi="Garamond"/>
          <w:sz w:val="24"/>
          <w:szCs w:val="24"/>
        </w:rPr>
        <w:t xml:space="preserve">(alla Procura della Repubblica di </w:t>
      </w:r>
      <w:r w:rsidR="00883678">
        <w:rPr>
          <w:rFonts w:ascii="Garamond" w:hAnsi="Garamond"/>
          <w:sz w:val="24"/>
          <w:szCs w:val="24"/>
        </w:rPr>
        <w:t>Modena</w:t>
      </w:r>
      <w:r w:rsidR="00D2309B">
        <w:rPr>
          <w:rFonts w:ascii="Garamond" w:hAnsi="Garamond"/>
          <w:sz w:val="24"/>
          <w:szCs w:val="24"/>
        </w:rPr>
        <w:t xml:space="preserve">) </w:t>
      </w:r>
      <w:r w:rsidRPr="00DD035D">
        <w:rPr>
          <w:rFonts w:ascii="Garamond" w:hAnsi="Garamond"/>
          <w:sz w:val="24"/>
          <w:szCs w:val="24"/>
        </w:rPr>
        <w:t>ogni mutamento del domicilio dichiarato o eletto e che in mancanza di tale comunicazione o nel caso di rifiuto di dichiarare o eleggere domicilio</w:t>
      </w:r>
      <w:r w:rsidRPr="00DD035D">
        <w:rPr>
          <w:rFonts w:ascii="Garamond" w:hAnsi="Garamond"/>
          <w:b/>
          <w:sz w:val="24"/>
          <w:szCs w:val="24"/>
        </w:rPr>
        <w:t xml:space="preserve">, nonché nel caso in cui il domicilio sia o divenga inidoneo </w:t>
      </w:r>
      <w:r w:rsidRPr="00DD035D">
        <w:rPr>
          <w:rFonts w:ascii="Garamond" w:hAnsi="Garamond"/>
          <w:sz w:val="24"/>
          <w:szCs w:val="24"/>
        </w:rPr>
        <w:t xml:space="preserve">le notificazioni </w:t>
      </w:r>
      <w:r w:rsidRPr="00DD035D">
        <w:rPr>
          <w:rFonts w:ascii="Garamond" w:hAnsi="Garamond"/>
          <w:b/>
          <w:sz w:val="24"/>
          <w:szCs w:val="24"/>
        </w:rPr>
        <w:t>degli atti indicati</w:t>
      </w:r>
      <w:r w:rsidRPr="00DD035D">
        <w:rPr>
          <w:rFonts w:ascii="Garamond" w:hAnsi="Garamond"/>
          <w:sz w:val="24"/>
          <w:szCs w:val="24"/>
        </w:rPr>
        <w:t xml:space="preserve"> verranno eseguite mediante consegna al difensore,</w:t>
      </w:r>
      <w:r w:rsidRPr="00DD035D">
        <w:rPr>
          <w:rFonts w:ascii="Garamond" w:hAnsi="Garamond"/>
          <w:b/>
          <w:sz w:val="24"/>
          <w:szCs w:val="24"/>
        </w:rPr>
        <w:t xml:space="preserve"> già nominato o che è contestualmente nominato, anche d’ufficio</w:t>
      </w:r>
      <w:r w:rsidR="007127C2" w:rsidRPr="00DD035D">
        <w:rPr>
          <w:rFonts w:ascii="Garamond" w:hAnsi="Garamond"/>
          <w:b/>
          <w:sz w:val="24"/>
          <w:szCs w:val="24"/>
        </w:rPr>
        <w:t>.</w:t>
      </w:r>
    </w:p>
    <w:p w14:paraId="5975380D" w14:textId="67F0446F" w:rsidR="006B703B" w:rsidRPr="00DD035D" w:rsidRDefault="006B703B" w:rsidP="007127C2">
      <w:pPr>
        <w:spacing w:after="0" w:line="24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14:paraId="5975380F" w14:textId="77777777" w:rsidR="002B0D21" w:rsidRPr="00DD035D" w:rsidRDefault="002B0D21" w:rsidP="002B0D21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b/>
          <w:bCs/>
          <w:sz w:val="24"/>
          <w:szCs w:val="24"/>
        </w:rPr>
        <w:t>NOMINA DEL DIFENSORE</w:t>
      </w:r>
    </w:p>
    <w:p w14:paraId="59753810" w14:textId="77777777" w:rsidR="002B0D21" w:rsidRPr="00DD035D" w:rsidRDefault="002B0D21" w:rsidP="002B0D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D035D">
        <w:rPr>
          <w:rFonts w:ascii="Garamond" w:hAnsi="Garamond" w:cs="Times New Roman"/>
          <w:b/>
          <w:sz w:val="24"/>
          <w:szCs w:val="24"/>
        </w:rPr>
        <w:t>La persona su indicata dichiara:</w:t>
      </w:r>
    </w:p>
    <w:p w14:paraId="59753811" w14:textId="77777777" w:rsidR="002B0D21" w:rsidRPr="00DD035D" w:rsidRDefault="008060DC" w:rsidP="002B0D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sym w:font="Symbol" w:char="F0F0"/>
      </w:r>
      <w:r w:rsidRPr="00DD035D">
        <w:rPr>
          <w:rFonts w:ascii="Garamond" w:hAnsi="Garamond" w:cs="Times New Roman"/>
          <w:sz w:val="24"/>
          <w:szCs w:val="24"/>
        </w:rPr>
        <w:t xml:space="preserve"> </w:t>
      </w:r>
      <w:r w:rsidR="002B0D21" w:rsidRPr="00DD035D">
        <w:rPr>
          <w:rFonts w:ascii="Garamond" w:hAnsi="Garamond" w:cs="Times New Roman"/>
          <w:sz w:val="24"/>
          <w:szCs w:val="24"/>
        </w:rPr>
        <w:t>nomino quale legale di fiducia l’Avv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2B0D21" w:rsidRPr="00DD035D">
        <w:rPr>
          <w:rFonts w:ascii="Garamond" w:hAnsi="Garamond" w:cs="Times New Roman"/>
          <w:sz w:val="24"/>
          <w:szCs w:val="24"/>
        </w:rPr>
        <w:t xml:space="preserve"> del Foro di 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2B0D21" w:rsidRPr="00DD035D">
        <w:rPr>
          <w:rFonts w:ascii="Garamond" w:hAnsi="Garamond" w:cs="Times New Roman"/>
          <w:sz w:val="24"/>
          <w:szCs w:val="24"/>
        </w:rPr>
        <w:t xml:space="preserve"> con studio in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2B0D21" w:rsidRPr="00DD035D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="002B0D21" w:rsidRPr="00DD035D">
        <w:rPr>
          <w:rFonts w:ascii="Garamond" w:hAnsi="Garamond" w:cs="Times New Roman"/>
          <w:sz w:val="24"/>
          <w:szCs w:val="24"/>
        </w:rPr>
        <w:t>tel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</w:p>
    <w:p w14:paraId="59753812" w14:textId="77777777" w:rsidR="002B0D21" w:rsidRPr="00DD035D" w:rsidRDefault="002B0D21" w:rsidP="002B0D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D035D">
        <w:rPr>
          <w:rFonts w:ascii="Garamond" w:hAnsi="Garamond" w:cs="Times New Roman"/>
          <w:b/>
          <w:sz w:val="24"/>
          <w:szCs w:val="24"/>
        </w:rPr>
        <w:t xml:space="preserve">OVVERO </w:t>
      </w:r>
    </w:p>
    <w:p w14:paraId="59753813" w14:textId="18AF565D" w:rsidR="002B0D21" w:rsidRPr="00DD035D" w:rsidRDefault="008060DC" w:rsidP="002B0D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sym w:font="Symbol" w:char="F0F0"/>
      </w:r>
      <w:r w:rsidR="002B0D21" w:rsidRPr="00DD035D">
        <w:rPr>
          <w:rFonts w:ascii="Garamond" w:hAnsi="Garamond" w:cs="Times New Roman"/>
          <w:sz w:val="24"/>
          <w:szCs w:val="24"/>
        </w:rPr>
        <w:t xml:space="preserve"> mi riservo di nominare un legale di </w:t>
      </w:r>
      <w:proofErr w:type="gramStart"/>
      <w:r w:rsidR="002B0D21" w:rsidRPr="00DD035D">
        <w:rPr>
          <w:rFonts w:ascii="Garamond" w:hAnsi="Garamond" w:cs="Times New Roman"/>
          <w:sz w:val="24"/>
          <w:szCs w:val="24"/>
        </w:rPr>
        <w:t>fiducia.-------------------------------------------------------------------------</w:t>
      </w:r>
      <w:proofErr w:type="gramEnd"/>
    </w:p>
    <w:p w14:paraId="59753814" w14:textId="77777777" w:rsidR="002B0D21" w:rsidRPr="00DD035D" w:rsidRDefault="008060DC" w:rsidP="002B0D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sym w:font="Symbol" w:char="F0F0"/>
      </w:r>
      <w:r w:rsidR="00E5619B" w:rsidRPr="00DD035D">
        <w:rPr>
          <w:rStyle w:val="Rimandonotaapidipagina"/>
          <w:rFonts w:ascii="Garamond" w:hAnsi="Garamond" w:cs="Times New Roman"/>
          <w:sz w:val="24"/>
          <w:szCs w:val="24"/>
        </w:rPr>
        <w:footnoteReference w:id="4"/>
      </w:r>
      <w:r w:rsidR="00E5619B" w:rsidRPr="00DD035D">
        <w:rPr>
          <w:rFonts w:ascii="Garamond" w:hAnsi="Garamond" w:cs="Times New Roman"/>
          <w:sz w:val="24"/>
          <w:szCs w:val="24"/>
        </w:rPr>
        <w:t xml:space="preserve"> </w:t>
      </w:r>
      <w:r w:rsidR="002B0D21" w:rsidRPr="00DD035D">
        <w:rPr>
          <w:rFonts w:ascii="Garamond" w:hAnsi="Garamond" w:cs="Times New Roman"/>
          <w:sz w:val="24"/>
          <w:szCs w:val="24"/>
        </w:rPr>
        <w:t xml:space="preserve">Poiché l’interessato, benché avvertito della relativa facoltà non ha provveduto alla nomina del difensore di fiducia, </w:t>
      </w:r>
      <w:r w:rsidR="00EC4899" w:rsidRPr="00DD035D">
        <w:rPr>
          <w:rFonts w:ascii="Garamond" w:hAnsi="Garamond" w:cs="Times New Roman"/>
          <w:sz w:val="24"/>
          <w:szCs w:val="24"/>
        </w:rPr>
        <w:t xml:space="preserve">viene individuato, ai </w:t>
      </w:r>
      <w:r w:rsidR="002B0D21" w:rsidRPr="00DD035D">
        <w:rPr>
          <w:rFonts w:ascii="Garamond" w:hAnsi="Garamond" w:cs="Times New Roman"/>
          <w:sz w:val="24"/>
          <w:szCs w:val="24"/>
        </w:rPr>
        <w:t>sensi dell’art.</w:t>
      </w:r>
      <w:r w:rsidR="00E5619B" w:rsidRPr="00DD035D">
        <w:rPr>
          <w:rFonts w:ascii="Garamond" w:hAnsi="Garamond" w:cs="Times New Roman"/>
          <w:sz w:val="24"/>
          <w:szCs w:val="24"/>
        </w:rPr>
        <w:t xml:space="preserve"> </w:t>
      </w:r>
      <w:r w:rsidR="002B0D21" w:rsidRPr="00DD035D">
        <w:rPr>
          <w:rFonts w:ascii="Garamond" w:hAnsi="Garamond" w:cs="Times New Roman"/>
          <w:sz w:val="24"/>
          <w:szCs w:val="24"/>
        </w:rPr>
        <w:t>97 c.p.p.</w:t>
      </w:r>
      <w:r w:rsidR="00EC4899" w:rsidRPr="00DD035D">
        <w:rPr>
          <w:rFonts w:ascii="Garamond" w:hAnsi="Garamond" w:cs="Times New Roman"/>
          <w:sz w:val="24"/>
          <w:szCs w:val="24"/>
        </w:rPr>
        <w:t>,</w:t>
      </w:r>
      <w:r w:rsidR="002B0D21" w:rsidRPr="00DD035D">
        <w:rPr>
          <w:rFonts w:ascii="Garamond" w:hAnsi="Garamond" w:cs="Times New Roman"/>
          <w:sz w:val="24"/>
          <w:szCs w:val="24"/>
        </w:rPr>
        <w:t xml:space="preserve"> </w:t>
      </w:r>
      <w:r w:rsidR="002B0D21" w:rsidRPr="00DD035D">
        <w:rPr>
          <w:rFonts w:ascii="Garamond" w:hAnsi="Garamond" w:cs="Times New Roman"/>
          <w:b/>
          <w:sz w:val="24"/>
          <w:szCs w:val="24"/>
        </w:rPr>
        <w:t>quale difensore d’ufficio</w:t>
      </w:r>
      <w:r w:rsidR="002B0D21" w:rsidRPr="00DD035D">
        <w:rPr>
          <w:rFonts w:ascii="Garamond" w:hAnsi="Garamond" w:cs="Times New Roman"/>
          <w:sz w:val="24"/>
          <w:szCs w:val="24"/>
        </w:rPr>
        <w:t>, l’avv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2B0D21" w:rsidRPr="00DD035D">
        <w:rPr>
          <w:rFonts w:ascii="Garamond" w:hAnsi="Garamond" w:cs="Times New Roman"/>
          <w:sz w:val="24"/>
          <w:szCs w:val="24"/>
        </w:rPr>
        <w:t xml:space="preserve"> del Foro di 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2B0D21" w:rsidRPr="00DD035D">
        <w:rPr>
          <w:rFonts w:ascii="Garamond" w:hAnsi="Garamond" w:cs="Times New Roman"/>
          <w:sz w:val="24"/>
          <w:szCs w:val="24"/>
        </w:rPr>
        <w:t xml:space="preserve">  con studio in 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2B0D21" w:rsidRPr="00DD035D">
        <w:rPr>
          <w:rFonts w:ascii="Garamond" w:hAnsi="Garamond" w:cs="Times New Roman"/>
          <w:sz w:val="24"/>
          <w:szCs w:val="24"/>
        </w:rPr>
        <w:t xml:space="preserve"> Tel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2B0D21" w:rsidRPr="00DD035D">
        <w:rPr>
          <w:rFonts w:ascii="Garamond" w:hAnsi="Garamond" w:cs="Times New Roman"/>
          <w:sz w:val="24"/>
          <w:szCs w:val="24"/>
        </w:rPr>
        <w:t xml:space="preserve"> e lo si avvisa che in difetto di successiva nomina del difensore di fiducia, sarà assistito dal difensore d’ufficio suindicato. Si dà atto che il nominativo del difensore d’ufficio è stato individuato e comunicato in data odierna con le modalità di cui all’art. 97, comma 2, c.p. e 29 disp. att. c.p.p.</w:t>
      </w:r>
      <w:r w:rsidR="00EC4899" w:rsidRPr="00DD035D">
        <w:rPr>
          <w:rFonts w:ascii="Garamond" w:hAnsi="Garamond" w:cs="Times New Roman"/>
          <w:sz w:val="24"/>
          <w:szCs w:val="24"/>
        </w:rPr>
        <w:t xml:space="preserve"> </w:t>
      </w:r>
      <w:r w:rsidR="00B07E86" w:rsidRPr="00DD035D">
        <w:rPr>
          <w:rFonts w:ascii="Garamond" w:hAnsi="Garamond" w:cs="Times New Roman"/>
          <w:sz w:val="24"/>
          <w:szCs w:val="24"/>
        </w:rPr>
        <w:t>L</w:t>
      </w:r>
      <w:r w:rsidR="002B0D21" w:rsidRPr="00DD035D">
        <w:rPr>
          <w:rFonts w:ascii="Garamond" w:hAnsi="Garamond" w:cs="Times New Roman"/>
          <w:sz w:val="24"/>
          <w:szCs w:val="24"/>
        </w:rPr>
        <w:t xml:space="preserve">’interessato è stato informato delle disposizioni vigenti in materia di patrocinio a carico dello Stato e dell’obbligo di dover retribuire il difensore d’ufficio, salvo che non versi nelle condizioni per accedere al beneficio del patrocinio a spese dello Stato previste dall’art. 76 D.P.R. 115/2002. </w:t>
      </w:r>
    </w:p>
    <w:p w14:paraId="1656E436" w14:textId="77777777" w:rsidR="007127C2" w:rsidRPr="00DD035D" w:rsidRDefault="007127C2" w:rsidP="007127C2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5A765126" w14:textId="1B4959F0" w:rsidR="007127C2" w:rsidRPr="00DD035D" w:rsidRDefault="002B0D21" w:rsidP="007127C2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DD035D">
        <w:rPr>
          <w:rFonts w:ascii="Garamond" w:hAnsi="Garamond" w:cs="Times New Roman"/>
          <w:b/>
          <w:bCs/>
          <w:sz w:val="24"/>
          <w:szCs w:val="24"/>
        </w:rPr>
        <w:t>DICHIARAZIONE O ELEZIONE DI DOMICILIO</w:t>
      </w:r>
      <w:r w:rsidR="007127C2" w:rsidRPr="00DD035D">
        <w:rPr>
          <w:rFonts w:ascii="Garamond" w:hAnsi="Garamond" w:cs="Times New Roman"/>
          <w:b/>
          <w:bCs/>
          <w:sz w:val="24"/>
          <w:szCs w:val="24"/>
        </w:rPr>
        <w:t xml:space="preserve"> AI SENSI </w:t>
      </w:r>
      <w:r w:rsidR="003212FE" w:rsidRPr="00DD035D">
        <w:rPr>
          <w:rFonts w:ascii="Garamond" w:hAnsi="Garamond" w:cs="Times New Roman"/>
          <w:b/>
          <w:bCs/>
          <w:sz w:val="24"/>
          <w:szCs w:val="24"/>
        </w:rPr>
        <w:t xml:space="preserve">DELL’ART. 161, </w:t>
      </w:r>
      <w:r w:rsidR="00FC59D2" w:rsidRPr="00DD035D">
        <w:rPr>
          <w:rFonts w:ascii="Garamond" w:hAnsi="Garamond" w:cs="Times New Roman"/>
          <w:b/>
          <w:bCs/>
          <w:sz w:val="24"/>
          <w:szCs w:val="24"/>
        </w:rPr>
        <w:t>CO.1</w:t>
      </w:r>
      <w:r w:rsidR="00FC59D2">
        <w:rPr>
          <w:rFonts w:ascii="Garamond" w:hAnsi="Garamond" w:cs="Times New Roman"/>
          <w:b/>
          <w:bCs/>
          <w:sz w:val="24"/>
          <w:szCs w:val="24"/>
        </w:rPr>
        <w:t xml:space="preserve">, C.P.P. </w:t>
      </w:r>
    </w:p>
    <w:p w14:paraId="59753815" w14:textId="651B5553" w:rsidR="002B0D21" w:rsidRPr="00DD035D" w:rsidRDefault="007127C2" w:rsidP="007127C2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DD035D">
        <w:rPr>
          <w:rFonts w:ascii="Garamond" w:hAnsi="Garamond" w:cs="Times New Roman"/>
          <w:b/>
          <w:bCs/>
          <w:sz w:val="24"/>
          <w:szCs w:val="24"/>
        </w:rPr>
        <w:t xml:space="preserve"> (</w:t>
      </w:r>
      <w:r w:rsidRPr="00DD035D">
        <w:rPr>
          <w:rFonts w:ascii="Garamond" w:hAnsi="Garamond"/>
          <w:b/>
          <w:bCs/>
          <w:sz w:val="24"/>
          <w:szCs w:val="24"/>
        </w:rPr>
        <w:t xml:space="preserve">per le notificazioni dell’avviso di fissazione dell’udienza preliminare, degli atti di citazione in giudizio ai sensi degli articoli 450 comma 2, 456, 552 e 601, </w:t>
      </w:r>
      <w:r w:rsidR="00377D80">
        <w:rPr>
          <w:rFonts w:ascii="Garamond" w:hAnsi="Garamond"/>
          <w:b/>
          <w:bCs/>
          <w:sz w:val="24"/>
          <w:szCs w:val="24"/>
        </w:rPr>
        <w:t xml:space="preserve">c.p.p. </w:t>
      </w:r>
      <w:r w:rsidRPr="00DD035D">
        <w:rPr>
          <w:rFonts w:ascii="Garamond" w:hAnsi="Garamond"/>
          <w:b/>
          <w:bCs/>
          <w:sz w:val="24"/>
          <w:szCs w:val="24"/>
        </w:rPr>
        <w:t>nonché del decreto penale di condanna)</w:t>
      </w:r>
    </w:p>
    <w:p w14:paraId="59753816" w14:textId="77777777" w:rsidR="002B0D21" w:rsidRPr="00DD035D" w:rsidRDefault="002B0D21" w:rsidP="002B0D21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D035D">
        <w:rPr>
          <w:rFonts w:ascii="Garamond" w:hAnsi="Garamond" w:cs="Times New Roman"/>
          <w:b/>
          <w:sz w:val="24"/>
          <w:szCs w:val="24"/>
        </w:rPr>
        <w:t>La persona su indicata dichiara:</w:t>
      </w:r>
    </w:p>
    <w:p w14:paraId="59753817" w14:textId="77777777" w:rsidR="002B0D21" w:rsidRPr="00DD035D" w:rsidRDefault="008060DC" w:rsidP="002B0D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sym w:font="Symbol" w:char="F0F0"/>
      </w:r>
      <w:r w:rsidR="002B0D21" w:rsidRPr="00DD035D">
        <w:rPr>
          <w:rFonts w:ascii="Garamond" w:hAnsi="Garamond" w:cs="Times New Roman"/>
          <w:sz w:val="24"/>
          <w:szCs w:val="24"/>
        </w:rPr>
        <w:t xml:space="preserve"> Dichiaro domicilio</w:t>
      </w:r>
      <w:r w:rsidR="002B0D21" w:rsidRPr="00DD035D">
        <w:rPr>
          <w:rStyle w:val="Rimandonotaapidipagina"/>
          <w:rFonts w:ascii="Garamond" w:hAnsi="Garamond" w:cs="Times New Roman"/>
          <w:sz w:val="24"/>
          <w:szCs w:val="24"/>
        </w:rPr>
        <w:footnoteReference w:id="5"/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</w:p>
    <w:p w14:paraId="59753818" w14:textId="77777777" w:rsidR="002B0D21" w:rsidRPr="00DD035D" w:rsidRDefault="002B0D21" w:rsidP="002B0D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D035D">
        <w:rPr>
          <w:rFonts w:ascii="Garamond" w:hAnsi="Garamond" w:cs="Times New Roman"/>
          <w:b/>
          <w:sz w:val="24"/>
          <w:szCs w:val="24"/>
        </w:rPr>
        <w:t>OVVERO</w:t>
      </w:r>
    </w:p>
    <w:p w14:paraId="59753819" w14:textId="77777777" w:rsidR="002B0D21" w:rsidRPr="00DD035D" w:rsidRDefault="008060DC" w:rsidP="002B0D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sym w:font="Symbol" w:char="F0F0"/>
      </w:r>
      <w:r w:rsidR="002B0D21" w:rsidRPr="00DD035D">
        <w:rPr>
          <w:rFonts w:ascii="Garamond" w:hAnsi="Garamond" w:cs="Times New Roman"/>
          <w:sz w:val="24"/>
          <w:szCs w:val="24"/>
        </w:rPr>
        <w:t xml:space="preserve"> Eleggo domicilio presso il seguente indirizzo 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2B0D21" w:rsidRPr="00DD035D">
        <w:rPr>
          <w:rFonts w:ascii="Garamond" w:hAnsi="Garamond" w:cs="Times New Roman"/>
          <w:sz w:val="24"/>
          <w:szCs w:val="24"/>
        </w:rPr>
        <w:t xml:space="preserve"> e la seguente persona</w:t>
      </w:r>
      <w:r w:rsidR="002B0D21" w:rsidRPr="00DD035D">
        <w:rPr>
          <w:rStyle w:val="Rimandonotaapidipagina"/>
          <w:rFonts w:ascii="Garamond" w:hAnsi="Garamond" w:cs="Times New Roman"/>
          <w:sz w:val="24"/>
          <w:szCs w:val="24"/>
        </w:rPr>
        <w:footnoteReference w:id="6"/>
      </w:r>
      <w:r w:rsidR="002B0D21" w:rsidRPr="00DD035D">
        <w:rPr>
          <w:rFonts w:ascii="Garamond" w:hAnsi="Garamond" w:cs="Times New Roman"/>
          <w:sz w:val="24"/>
          <w:szCs w:val="24"/>
        </w:rPr>
        <w:t xml:space="preserve"> 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2B0D21" w:rsidRPr="00DD035D">
        <w:rPr>
          <w:rFonts w:ascii="Garamond" w:hAnsi="Garamond" w:cs="Times New Roman"/>
          <w:sz w:val="24"/>
          <w:szCs w:val="24"/>
        </w:rPr>
        <w:t xml:space="preserve"> </w:t>
      </w:r>
    </w:p>
    <w:p w14:paraId="5975381A" w14:textId="77777777" w:rsidR="002B0D21" w:rsidRPr="00DD035D" w:rsidRDefault="008060DC" w:rsidP="002B0D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sym w:font="Symbol" w:char="F0F0"/>
      </w:r>
      <w:r w:rsidR="002B0D21" w:rsidRPr="00DD035D">
        <w:rPr>
          <w:rFonts w:ascii="Garamond" w:hAnsi="Garamond" w:cs="Times New Roman"/>
          <w:sz w:val="24"/>
          <w:szCs w:val="24"/>
        </w:rPr>
        <w:t xml:space="preserve"> Eleggo domicilio presso lo studio dell’avvocato nominato di FIDUCIA ubicato in 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2B0D21" w:rsidRPr="00DD035D">
        <w:rPr>
          <w:rFonts w:ascii="Garamond" w:hAnsi="Garamond" w:cs="Times New Roman"/>
          <w:sz w:val="24"/>
          <w:szCs w:val="24"/>
        </w:rPr>
        <w:t xml:space="preserve"> </w:t>
      </w:r>
    </w:p>
    <w:p w14:paraId="5975381B" w14:textId="77777777" w:rsidR="002B0D21" w:rsidRPr="00DD035D" w:rsidRDefault="008060DC" w:rsidP="002B0D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sym w:font="Symbol" w:char="F0F0"/>
      </w:r>
      <w:r w:rsidR="00B07E86" w:rsidRPr="00DD035D">
        <w:rPr>
          <w:rStyle w:val="Rimandonotaapidipagina"/>
          <w:rFonts w:ascii="Garamond" w:hAnsi="Garamond" w:cs="Times New Roman"/>
          <w:sz w:val="24"/>
          <w:szCs w:val="24"/>
        </w:rPr>
        <w:footnoteReference w:id="7"/>
      </w:r>
      <w:r w:rsidR="002B0D21" w:rsidRPr="00DD035D">
        <w:rPr>
          <w:rFonts w:ascii="Garamond" w:hAnsi="Garamond" w:cs="Times New Roman"/>
          <w:sz w:val="24"/>
          <w:szCs w:val="24"/>
        </w:rPr>
        <w:t xml:space="preserve"> Eleggo domicilio presso lo studio dell’avvocato nominato d’UFFICIO ubicato in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</w:p>
    <w:p w14:paraId="5975381C" w14:textId="77777777" w:rsidR="002B0D21" w:rsidRPr="00DD035D" w:rsidRDefault="002B0D21" w:rsidP="002B0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t>Si dà atto che, avendo la persona nei cui confronti si svolgono indagini eletto domicilio presso il difensore d’ufficio non presente</w:t>
      </w:r>
      <w:r w:rsidRPr="00DD035D">
        <w:rPr>
          <w:rStyle w:val="Rimandonotaapidipagina"/>
          <w:rFonts w:ascii="Garamond" w:hAnsi="Garamond" w:cs="Times New Roman"/>
          <w:sz w:val="24"/>
          <w:szCs w:val="24"/>
        </w:rPr>
        <w:footnoteReference w:id="8"/>
      </w:r>
      <w:r w:rsidRPr="00DD035D">
        <w:rPr>
          <w:rFonts w:ascii="Garamond" w:hAnsi="Garamond" w:cs="Times New Roman"/>
          <w:sz w:val="24"/>
          <w:szCs w:val="24"/>
        </w:rPr>
        <w:t xml:space="preserve">, si è proceduto a contattare il difensore telefonicamente (al recapito </w:t>
      </w:r>
      <w:r w:rsidRPr="00DD035D">
        <w:rPr>
          <w:rFonts w:ascii="Garamond" w:hAnsi="Garamond" w:cs="Times New Roman"/>
          <w:sz w:val="24"/>
          <w:szCs w:val="24"/>
        </w:rPr>
        <w:lastRenderedPageBreak/>
        <w:t>fornito dall’Ufficio centralizzato) per comunicare la nomina ex art. 30 disp. att. c.p.p. e si è richiesto se presta l’assenso ai sensi dell’arti. 162, comma 4-bis, c.p.p.</w:t>
      </w:r>
      <w:r w:rsidRPr="00DD035D">
        <w:rPr>
          <w:rStyle w:val="Rimandonotaapidipagina"/>
          <w:rFonts w:ascii="Garamond" w:hAnsi="Garamond" w:cs="Times New Roman"/>
          <w:sz w:val="24"/>
          <w:szCs w:val="24"/>
        </w:rPr>
        <w:footnoteReference w:id="9"/>
      </w:r>
      <w:r w:rsidRPr="00DD035D">
        <w:rPr>
          <w:rFonts w:ascii="Garamond" w:hAnsi="Garamond" w:cs="Times New Roman"/>
          <w:sz w:val="24"/>
          <w:szCs w:val="24"/>
        </w:rPr>
        <w:t xml:space="preserve"> </w:t>
      </w:r>
      <w:r w:rsidRPr="00DD035D">
        <w:rPr>
          <w:rFonts w:ascii="Garamond" w:hAnsi="Garamond" w:cs="Times New Roman"/>
          <w:b/>
          <w:sz w:val="24"/>
          <w:szCs w:val="24"/>
        </w:rPr>
        <w:t>All’esito del contatto telefonico</w:t>
      </w:r>
      <w:r w:rsidRPr="00DD035D">
        <w:rPr>
          <w:rFonts w:ascii="Garamond" w:hAnsi="Garamond" w:cs="Times New Roman"/>
          <w:sz w:val="24"/>
          <w:szCs w:val="24"/>
        </w:rPr>
        <w:t>:</w:t>
      </w:r>
    </w:p>
    <w:p w14:paraId="5975381D" w14:textId="77777777" w:rsidR="002B0D21" w:rsidRPr="00DD035D" w:rsidRDefault="008060DC" w:rsidP="002B0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sym w:font="Symbol" w:char="F0F0"/>
      </w:r>
      <w:r w:rsidR="002B0D21" w:rsidRPr="00DD035D">
        <w:rPr>
          <w:rFonts w:ascii="Garamond" w:hAnsi="Garamond" w:cs="Times New Roman"/>
          <w:sz w:val="24"/>
          <w:szCs w:val="24"/>
        </w:rPr>
        <w:t xml:space="preserve"> </w:t>
      </w:r>
      <w:r w:rsidR="002B0D21" w:rsidRPr="00DD035D">
        <w:rPr>
          <w:rFonts w:ascii="Garamond" w:hAnsi="Garamond" w:cs="Times New Roman"/>
          <w:sz w:val="24"/>
          <w:szCs w:val="24"/>
          <w:u w:val="single"/>
        </w:rPr>
        <w:t>il difensore ha prestato l’assenso</w:t>
      </w:r>
      <w:r w:rsidR="002B0D21" w:rsidRPr="00DD035D">
        <w:rPr>
          <w:rFonts w:ascii="Garamond" w:hAnsi="Garamond" w:cs="Times New Roman"/>
          <w:sz w:val="24"/>
          <w:szCs w:val="24"/>
        </w:rPr>
        <w:t>. Si dà atto che la dichiarazione di domicilio produce i suoi effetti e che il difensore è domiciliatario dell’interessato;</w:t>
      </w:r>
    </w:p>
    <w:p w14:paraId="5975381E" w14:textId="77777777" w:rsidR="002B0D21" w:rsidRPr="00DD035D" w:rsidRDefault="002B0D21" w:rsidP="002B0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b/>
          <w:sz w:val="24"/>
          <w:szCs w:val="24"/>
        </w:rPr>
      </w:pPr>
      <w:r w:rsidRPr="00DD035D">
        <w:rPr>
          <w:rFonts w:ascii="Garamond" w:hAnsi="Garamond" w:cs="Times New Roman"/>
          <w:b/>
          <w:sz w:val="24"/>
          <w:szCs w:val="24"/>
        </w:rPr>
        <w:t>ovvero</w:t>
      </w:r>
    </w:p>
    <w:p w14:paraId="0A4521E3" w14:textId="77777777" w:rsidR="00E57030" w:rsidRDefault="008060DC" w:rsidP="002B0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DD035D">
        <w:rPr>
          <w:rFonts w:ascii="Garamond" w:hAnsi="Garamond" w:cs="Times New Roman"/>
          <w:sz w:val="24"/>
          <w:szCs w:val="24"/>
        </w:rPr>
        <w:sym w:font="Symbol" w:char="F0F0"/>
      </w:r>
      <w:r w:rsidR="002B0D21" w:rsidRPr="00DD035D">
        <w:rPr>
          <w:rFonts w:ascii="Garamond" w:hAnsi="Garamond" w:cs="Times New Roman"/>
          <w:sz w:val="24"/>
          <w:szCs w:val="24"/>
        </w:rPr>
        <w:t xml:space="preserve"> </w:t>
      </w:r>
      <w:r w:rsidR="002B0D21" w:rsidRPr="00DD035D">
        <w:rPr>
          <w:rFonts w:ascii="Garamond" w:hAnsi="Garamond" w:cs="Times New Roman"/>
          <w:sz w:val="24"/>
          <w:szCs w:val="24"/>
          <w:u w:val="single"/>
        </w:rPr>
        <w:t>il difensore</w:t>
      </w:r>
    </w:p>
    <w:p w14:paraId="29D9AAEA" w14:textId="1E7EA38F" w:rsidR="00E57030" w:rsidRDefault="00E57030" w:rsidP="002B0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t>( )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2B0D21" w:rsidRPr="00DD035D">
        <w:rPr>
          <w:rFonts w:ascii="Garamond" w:hAnsi="Garamond" w:cs="Times New Roman"/>
          <w:sz w:val="24"/>
          <w:szCs w:val="24"/>
          <w:u w:val="single"/>
        </w:rPr>
        <w:t>non ha prestato l’assenso</w:t>
      </w:r>
      <w:r>
        <w:rPr>
          <w:rFonts w:ascii="Garamond" w:hAnsi="Garamond" w:cs="Times New Roman"/>
          <w:sz w:val="24"/>
          <w:szCs w:val="24"/>
          <w:u w:val="single"/>
        </w:rPr>
        <w:t>;</w:t>
      </w:r>
      <w:r w:rsidR="002B0D21" w:rsidRPr="00DD035D">
        <w:rPr>
          <w:rFonts w:ascii="Garamond" w:hAnsi="Garamond" w:cs="Times New Roman"/>
          <w:sz w:val="24"/>
          <w:szCs w:val="24"/>
        </w:rPr>
        <w:t xml:space="preserve"> </w:t>
      </w:r>
    </w:p>
    <w:p w14:paraId="5975381F" w14:textId="4F9609E7" w:rsidR="002B0D21" w:rsidRPr="00DD035D" w:rsidRDefault="00E57030" w:rsidP="002B0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t>( )</w:t>
      </w:r>
      <w:r w:rsidR="002B0D21" w:rsidRPr="00DD035D">
        <w:rPr>
          <w:rFonts w:ascii="Garamond" w:hAnsi="Garamond" w:cs="Times New Roman"/>
          <w:sz w:val="24"/>
          <w:szCs w:val="24"/>
          <w:u w:val="single"/>
        </w:rPr>
        <w:t xml:space="preserve"> di cui è stato tentato ripetutamente il contatto alle ore 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2B0D21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2B0D21" w:rsidRPr="00DD035D">
        <w:rPr>
          <w:rFonts w:ascii="Garamond" w:hAnsi="Garamond" w:cs="Times New Roman"/>
          <w:sz w:val="24"/>
          <w:szCs w:val="24"/>
          <w:u w:val="single"/>
        </w:rPr>
        <w:t xml:space="preserve">  non ha risposto</w:t>
      </w:r>
      <w:r w:rsidR="002B0D21" w:rsidRPr="00DD035D">
        <w:rPr>
          <w:rFonts w:ascii="Garamond" w:hAnsi="Garamond" w:cs="Times New Roman"/>
          <w:sz w:val="24"/>
          <w:szCs w:val="24"/>
        </w:rPr>
        <w:t>.</w:t>
      </w:r>
    </w:p>
    <w:p w14:paraId="59753820" w14:textId="0535099B" w:rsidR="002B0D21" w:rsidRPr="00DD035D" w:rsidRDefault="002B0D21" w:rsidP="002B0D21">
      <w:pPr>
        <w:autoSpaceDE w:val="0"/>
        <w:autoSpaceDN w:val="0"/>
        <w:adjustRightInd w:val="0"/>
        <w:spacing w:after="0" w:line="240" w:lineRule="auto"/>
        <w:ind w:left="284" w:firstLine="60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t xml:space="preserve">PERTANTO si avvisa la persona nei cui confronti si svolgono indagini che l’elezione di domicilio non ha effetto alcuno </w:t>
      </w:r>
      <w:r w:rsidRPr="00DD035D">
        <w:rPr>
          <w:rFonts w:ascii="Garamond" w:hAnsi="Garamond" w:cs="Times New Roman"/>
          <w:sz w:val="24"/>
          <w:szCs w:val="24"/>
          <w:u w:val="single"/>
        </w:rPr>
        <w:t xml:space="preserve">perché inidonea </w:t>
      </w:r>
      <w:r w:rsidRPr="00DD035D">
        <w:rPr>
          <w:rFonts w:ascii="Garamond" w:hAnsi="Garamond" w:cs="Times New Roman"/>
          <w:sz w:val="24"/>
          <w:szCs w:val="24"/>
        </w:rPr>
        <w:t xml:space="preserve">e la si invita nuovamente </w:t>
      </w:r>
      <w:r w:rsidR="00FF2B8D" w:rsidRPr="007552F8">
        <w:rPr>
          <w:rFonts w:ascii="Garamond" w:hAnsi="Garamond" w:cs="Times New Roman"/>
          <w:sz w:val="24"/>
          <w:szCs w:val="24"/>
        </w:rPr>
        <w:t xml:space="preserve">a dichiarare uno dei luoghi di cui all’art. 157 c.p.p. o un indirizzo di posta elettronica certificata </w:t>
      </w:r>
      <w:r w:rsidR="00FF2B8D" w:rsidRPr="007552F8">
        <w:rPr>
          <w:rFonts w:ascii="Garamond" w:hAnsi="Garamond"/>
          <w:sz w:val="24"/>
          <w:szCs w:val="24"/>
        </w:rPr>
        <w:t xml:space="preserve">ovvero a eleggere domicilio </w:t>
      </w:r>
      <w:r w:rsidR="00FF2B8D" w:rsidRPr="007552F8">
        <w:rPr>
          <w:rFonts w:ascii="Garamond" w:hAnsi="Garamond"/>
          <w:b/>
          <w:bCs/>
          <w:sz w:val="24"/>
          <w:szCs w:val="24"/>
        </w:rPr>
        <w:t>per le notificazioni dell’avviso di fissazione dell’udienza preliminare, degli atti di citazione in giudizio ai sensi degli articoli 450 comma 2, 456, 552 e 601, nonché del decreto penale di condanna</w:t>
      </w:r>
      <w:r w:rsidR="00FF2B8D" w:rsidRPr="007552F8">
        <w:rPr>
          <w:rFonts w:ascii="Garamond" w:hAnsi="Garamond"/>
          <w:bCs/>
          <w:sz w:val="24"/>
          <w:szCs w:val="24"/>
        </w:rPr>
        <w:t>;</w:t>
      </w:r>
      <w:r w:rsidR="00DB4CE9">
        <w:rPr>
          <w:rFonts w:ascii="Garamond" w:hAnsi="Garamond" w:cs="Times New Roman"/>
          <w:sz w:val="24"/>
          <w:szCs w:val="24"/>
        </w:rPr>
        <w:t xml:space="preserve"> e </w:t>
      </w:r>
      <w:r w:rsidR="00FF2B8D" w:rsidRPr="00DB4CE9">
        <w:rPr>
          <w:rFonts w:ascii="Garamond" w:hAnsi="Garamond"/>
          <w:b/>
          <w:sz w:val="24"/>
          <w:szCs w:val="24"/>
        </w:rPr>
        <w:t>avvertito che ha</w:t>
      </w:r>
      <w:r w:rsidR="00FF2B8D" w:rsidRPr="00DB4CE9">
        <w:rPr>
          <w:rFonts w:ascii="Garamond" w:hAnsi="Garamond"/>
          <w:sz w:val="24"/>
          <w:szCs w:val="24"/>
        </w:rPr>
        <w:t xml:space="preserve"> l'obbligo di comunicare ogni mutamento del domicilio dichiarato o eletto e che in mancanza di tale comunicazione o nel caso di rifiuto di dichiarare o eleggere domicilio</w:t>
      </w:r>
      <w:r w:rsidR="00FF2B8D" w:rsidRPr="00DB4CE9">
        <w:rPr>
          <w:rFonts w:ascii="Garamond" w:hAnsi="Garamond"/>
          <w:b/>
          <w:sz w:val="24"/>
          <w:szCs w:val="24"/>
        </w:rPr>
        <w:t xml:space="preserve">, nonché nel caso in cui il domicilio sia o divenga inidoneo </w:t>
      </w:r>
      <w:r w:rsidR="00FF2B8D" w:rsidRPr="00DB4CE9">
        <w:rPr>
          <w:rFonts w:ascii="Garamond" w:hAnsi="Garamond"/>
          <w:sz w:val="24"/>
          <w:szCs w:val="24"/>
        </w:rPr>
        <w:t xml:space="preserve">le notificazioni </w:t>
      </w:r>
      <w:r w:rsidR="00FF2B8D" w:rsidRPr="00DB4CE9">
        <w:rPr>
          <w:rFonts w:ascii="Garamond" w:hAnsi="Garamond"/>
          <w:b/>
          <w:sz w:val="24"/>
          <w:szCs w:val="24"/>
        </w:rPr>
        <w:t>degli atti indicati</w:t>
      </w:r>
      <w:r w:rsidR="00FF2B8D" w:rsidRPr="00DB4CE9">
        <w:rPr>
          <w:rFonts w:ascii="Garamond" w:hAnsi="Garamond"/>
          <w:sz w:val="24"/>
          <w:szCs w:val="24"/>
        </w:rPr>
        <w:t xml:space="preserve"> verranno eseguite mediante consegna al difensore,</w:t>
      </w:r>
      <w:r w:rsidR="00FF2B8D" w:rsidRPr="00DB4CE9">
        <w:rPr>
          <w:rFonts w:ascii="Garamond" w:hAnsi="Garamond"/>
          <w:b/>
          <w:sz w:val="24"/>
          <w:szCs w:val="24"/>
        </w:rPr>
        <w:t xml:space="preserve"> già nominato o che è contestualmente nominato, anche d’ufficio</w:t>
      </w:r>
      <w:r w:rsidRPr="00DD035D">
        <w:rPr>
          <w:rFonts w:ascii="Garamond" w:hAnsi="Garamond" w:cs="Times New Roman"/>
          <w:sz w:val="24"/>
          <w:szCs w:val="24"/>
        </w:rPr>
        <w:t xml:space="preserve"> ovvero a quello d</w:t>
      </w:r>
      <w:r w:rsidR="00FF2B8D">
        <w:rPr>
          <w:rFonts w:ascii="Garamond" w:hAnsi="Garamond" w:cs="Times New Roman"/>
          <w:sz w:val="24"/>
          <w:szCs w:val="24"/>
        </w:rPr>
        <w:t>i fiducia</w:t>
      </w:r>
      <w:r w:rsidRPr="00DD035D">
        <w:rPr>
          <w:rFonts w:ascii="Garamond" w:hAnsi="Garamond" w:cs="Times New Roman"/>
          <w:sz w:val="24"/>
          <w:szCs w:val="24"/>
        </w:rPr>
        <w:t xml:space="preserve"> che potrà successivamente nominare. L’interessato risponde</w:t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DB4CE9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_______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</w:p>
    <w:p w14:paraId="59753821" w14:textId="77777777" w:rsidR="00383856" w:rsidRPr="00DD035D" w:rsidRDefault="00383856" w:rsidP="004C0E3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59753822" w14:textId="4836245E" w:rsidR="00383856" w:rsidRPr="00DD035D" w:rsidRDefault="00383856" w:rsidP="0038385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DD035D">
        <w:rPr>
          <w:rFonts w:ascii="Garamond" w:hAnsi="Garamond" w:cs="Times New Roman"/>
          <w:b/>
          <w:bCs/>
          <w:sz w:val="24"/>
          <w:szCs w:val="24"/>
        </w:rPr>
        <w:t xml:space="preserve">AVVISO SUL PROCEDIMENTO E SULLE INFORMAZIONI CHE POSSONO ESSERE RICHIESTE ALLA PROCURA DELLA REPUBBLICA DI </w:t>
      </w:r>
      <w:r w:rsidR="00883678">
        <w:rPr>
          <w:rFonts w:ascii="Garamond" w:hAnsi="Garamond" w:cs="Times New Roman"/>
          <w:b/>
          <w:bCs/>
          <w:sz w:val="24"/>
          <w:szCs w:val="24"/>
        </w:rPr>
        <w:t>MODENA</w:t>
      </w:r>
    </w:p>
    <w:p w14:paraId="59753823" w14:textId="77777777" w:rsidR="00383856" w:rsidRPr="00DD035D" w:rsidRDefault="00383856" w:rsidP="003838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DD035D">
        <w:rPr>
          <w:rFonts w:ascii="Garamond" w:hAnsi="Garamond" w:cs="Times New Roman"/>
          <w:b/>
          <w:bCs/>
          <w:sz w:val="24"/>
          <w:szCs w:val="24"/>
        </w:rPr>
        <w:t>Si avvisa la persona</w:t>
      </w:r>
      <w:r w:rsidR="003876D8" w:rsidRPr="00DD035D">
        <w:rPr>
          <w:rFonts w:ascii="Garamond" w:hAnsi="Garamond" w:cs="Times New Roman"/>
          <w:b/>
          <w:bCs/>
          <w:sz w:val="24"/>
          <w:szCs w:val="24"/>
        </w:rPr>
        <w:t xml:space="preserve"> nei cui confronti sono svolte indagini</w:t>
      </w:r>
      <w:r w:rsidRPr="00DD035D">
        <w:rPr>
          <w:rFonts w:ascii="Garamond" w:hAnsi="Garamond" w:cs="Times New Roman"/>
          <w:b/>
          <w:bCs/>
          <w:sz w:val="24"/>
          <w:szCs w:val="24"/>
        </w:rPr>
        <w:t>:</w:t>
      </w:r>
    </w:p>
    <w:p w14:paraId="59753824" w14:textId="37882CDC" w:rsidR="00383856" w:rsidRPr="00DD035D" w:rsidRDefault="004C0E38" w:rsidP="003838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DD035D">
        <w:rPr>
          <w:rFonts w:ascii="Garamond" w:hAnsi="Garamond" w:cs="Times New Roman"/>
          <w:b/>
          <w:bCs/>
          <w:sz w:val="24"/>
          <w:szCs w:val="24"/>
        </w:rPr>
        <w:t xml:space="preserve">che questo Comando di polizia giudiziaria procederà all’inoltro della denuncia/querela alla Procura della Repubblica di </w:t>
      </w:r>
      <w:r w:rsidR="00883678">
        <w:rPr>
          <w:rFonts w:ascii="Garamond" w:hAnsi="Garamond" w:cs="Times New Roman"/>
          <w:b/>
          <w:bCs/>
          <w:sz w:val="24"/>
          <w:szCs w:val="24"/>
        </w:rPr>
        <w:t>Modena</w:t>
      </w:r>
      <w:r w:rsidRPr="00DD035D">
        <w:rPr>
          <w:rFonts w:ascii="Garamond" w:hAnsi="Garamond" w:cs="Times New Roman"/>
          <w:b/>
          <w:bCs/>
          <w:sz w:val="24"/>
          <w:szCs w:val="24"/>
        </w:rPr>
        <w:t xml:space="preserve">. La citata Procura della Repubblica di </w:t>
      </w:r>
      <w:r w:rsidR="00883678">
        <w:rPr>
          <w:rFonts w:ascii="Garamond" w:hAnsi="Garamond" w:cs="Times New Roman"/>
          <w:b/>
          <w:bCs/>
          <w:sz w:val="24"/>
          <w:szCs w:val="24"/>
        </w:rPr>
        <w:t>Modena</w:t>
      </w:r>
      <w:r w:rsidRPr="00DD035D">
        <w:rPr>
          <w:rFonts w:ascii="Garamond" w:hAnsi="Garamond" w:cs="Times New Roman"/>
          <w:b/>
          <w:bCs/>
          <w:sz w:val="24"/>
          <w:szCs w:val="24"/>
        </w:rPr>
        <w:t xml:space="preserve"> procederà ad iscrivere procedimento penale rispetto al quale ha diritto di partecipare e di essere presente</w:t>
      </w:r>
      <w:r w:rsidR="00383856" w:rsidRPr="00DD035D">
        <w:rPr>
          <w:rFonts w:ascii="Garamond" w:hAnsi="Garamond" w:cs="Times New Roman"/>
          <w:b/>
          <w:bCs/>
          <w:sz w:val="24"/>
          <w:szCs w:val="24"/>
        </w:rPr>
        <w:t xml:space="preserve">; </w:t>
      </w:r>
    </w:p>
    <w:p w14:paraId="59753825" w14:textId="1101DEFA" w:rsidR="004C0E38" w:rsidRPr="00DD035D" w:rsidRDefault="00383856" w:rsidP="003838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DD035D">
        <w:rPr>
          <w:rFonts w:ascii="Garamond" w:hAnsi="Garamond" w:cs="Times New Roman"/>
          <w:b/>
          <w:bCs/>
          <w:sz w:val="24"/>
          <w:szCs w:val="24"/>
        </w:rPr>
        <w:t>che l</w:t>
      </w:r>
      <w:r w:rsidR="004C0E38" w:rsidRPr="00DD035D">
        <w:rPr>
          <w:rFonts w:ascii="Garamond" w:hAnsi="Garamond" w:cs="Times New Roman"/>
          <w:b/>
          <w:bCs/>
          <w:sz w:val="24"/>
          <w:szCs w:val="24"/>
        </w:rPr>
        <w:t>addove rimanesse “assente”</w:t>
      </w:r>
      <w:r w:rsidRPr="00DD035D">
        <w:rPr>
          <w:rFonts w:ascii="Garamond" w:hAnsi="Garamond" w:cs="Times New Roman"/>
          <w:b/>
          <w:bCs/>
          <w:sz w:val="24"/>
          <w:szCs w:val="24"/>
        </w:rPr>
        <w:t xml:space="preserve"> al processo</w:t>
      </w:r>
      <w:r w:rsidR="004C0E38" w:rsidRPr="00DD035D">
        <w:rPr>
          <w:rFonts w:ascii="Garamond" w:hAnsi="Garamond" w:cs="Times New Roman"/>
          <w:b/>
          <w:bCs/>
          <w:sz w:val="24"/>
          <w:szCs w:val="24"/>
        </w:rPr>
        <w:t xml:space="preserve">, l’esercizio di tale legittima facoltà </w:t>
      </w:r>
      <w:r w:rsidRPr="00DD035D">
        <w:rPr>
          <w:rFonts w:ascii="Garamond" w:hAnsi="Garamond" w:cs="Times New Roman"/>
          <w:b/>
          <w:bCs/>
          <w:sz w:val="24"/>
          <w:szCs w:val="24"/>
        </w:rPr>
        <w:t>potrà essere valutata dal</w:t>
      </w:r>
      <w:r w:rsidR="004C0E38" w:rsidRPr="00DD035D">
        <w:rPr>
          <w:rFonts w:ascii="Garamond" w:hAnsi="Garamond" w:cs="Times New Roman"/>
          <w:b/>
          <w:bCs/>
          <w:sz w:val="24"/>
          <w:szCs w:val="24"/>
        </w:rPr>
        <w:t xml:space="preserve"> Giudice </w:t>
      </w:r>
      <w:r w:rsidRPr="00DD035D">
        <w:rPr>
          <w:rFonts w:ascii="Garamond" w:hAnsi="Garamond" w:cs="Times New Roman"/>
          <w:b/>
          <w:bCs/>
          <w:sz w:val="24"/>
          <w:szCs w:val="24"/>
        </w:rPr>
        <w:t>per p</w:t>
      </w:r>
      <w:r w:rsidR="004C0E38" w:rsidRPr="00DD035D">
        <w:rPr>
          <w:rFonts w:ascii="Garamond" w:hAnsi="Garamond" w:cs="Times New Roman"/>
          <w:b/>
          <w:bCs/>
          <w:sz w:val="24"/>
          <w:szCs w:val="24"/>
        </w:rPr>
        <w:t>rocedere in assenza, essendo “rappresentat</w:t>
      </w:r>
      <w:r w:rsidRPr="00DD035D">
        <w:rPr>
          <w:rFonts w:ascii="Garamond" w:hAnsi="Garamond" w:cs="Times New Roman"/>
          <w:b/>
          <w:bCs/>
          <w:sz w:val="24"/>
          <w:szCs w:val="24"/>
        </w:rPr>
        <w:t>a”</w:t>
      </w:r>
      <w:r w:rsidR="004C0E38" w:rsidRPr="00DD035D">
        <w:rPr>
          <w:rFonts w:ascii="Garamond" w:hAnsi="Garamond" w:cs="Times New Roman"/>
          <w:b/>
          <w:bCs/>
          <w:sz w:val="24"/>
          <w:szCs w:val="24"/>
        </w:rPr>
        <w:t xml:space="preserve"> dal difensore, di fiducia o di ufficio (art.</w:t>
      </w:r>
      <w:r w:rsidR="003F53E0" w:rsidRPr="00DD035D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4C0E38" w:rsidRPr="00DD035D">
        <w:rPr>
          <w:rFonts w:ascii="Garamond" w:hAnsi="Garamond" w:cs="Times New Roman"/>
          <w:b/>
          <w:bCs/>
          <w:sz w:val="24"/>
          <w:szCs w:val="24"/>
        </w:rPr>
        <w:t>420 bis c.p.p.)</w:t>
      </w:r>
      <w:r w:rsidRPr="00DD035D">
        <w:rPr>
          <w:rFonts w:ascii="Garamond" w:hAnsi="Garamond" w:cs="Times New Roman"/>
          <w:b/>
          <w:bCs/>
          <w:sz w:val="24"/>
          <w:szCs w:val="24"/>
        </w:rPr>
        <w:t>;</w:t>
      </w:r>
    </w:p>
    <w:p w14:paraId="59753826" w14:textId="387CC497" w:rsidR="00383856" w:rsidRPr="00DD035D" w:rsidRDefault="00383856" w:rsidP="0038385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DD035D">
        <w:rPr>
          <w:rFonts w:ascii="Garamond" w:hAnsi="Garamond" w:cs="Times New Roman"/>
          <w:b/>
          <w:bCs/>
          <w:sz w:val="24"/>
          <w:szCs w:val="24"/>
        </w:rPr>
        <w:t xml:space="preserve">che potrà ricevere personalmente le comunicazioni del prosieguo del procedimento presentando copia del presente atto all’ufficio informazioni della Procura della Repubblica di </w:t>
      </w:r>
      <w:r w:rsidR="00883678">
        <w:rPr>
          <w:rFonts w:ascii="Garamond" w:hAnsi="Garamond" w:cs="Times New Roman"/>
          <w:b/>
          <w:bCs/>
          <w:sz w:val="24"/>
          <w:szCs w:val="24"/>
        </w:rPr>
        <w:t>Modena.</w:t>
      </w:r>
    </w:p>
    <w:p w14:paraId="59753827" w14:textId="77777777" w:rsidR="00CD3DC6" w:rsidRPr="00DD035D" w:rsidRDefault="00CD3DC6" w:rsidP="00383856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9753828" w14:textId="77777777" w:rsidR="00383856" w:rsidRPr="00DD035D" w:rsidRDefault="00383856" w:rsidP="00383856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D035D">
        <w:rPr>
          <w:rFonts w:ascii="Garamond" w:hAnsi="Garamond" w:cs="Times New Roman"/>
          <w:b/>
          <w:sz w:val="24"/>
          <w:szCs w:val="24"/>
        </w:rPr>
        <w:t>Si precisa che l’indagato:</w:t>
      </w:r>
    </w:p>
    <w:p w14:paraId="59753829" w14:textId="77777777" w:rsidR="00383856" w:rsidRPr="00DD035D" w:rsidRDefault="00383856" w:rsidP="0038385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sym w:font="Symbol" w:char="F0F0"/>
      </w:r>
      <w:r w:rsidRPr="00DD035D">
        <w:rPr>
          <w:rFonts w:ascii="Garamond" w:hAnsi="Garamond" w:cs="Times New Roman"/>
          <w:sz w:val="24"/>
          <w:szCs w:val="24"/>
        </w:rPr>
        <w:t xml:space="preserve"> PARLA E COMPRENDE LA LINGUA ITALIANA come verificato nel corso della redazione del presente atto;</w:t>
      </w:r>
    </w:p>
    <w:p w14:paraId="5975382A" w14:textId="77777777" w:rsidR="00383856" w:rsidRPr="00DD035D" w:rsidRDefault="00383856" w:rsidP="0038385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sym w:font="Symbol" w:char="F0F0"/>
      </w:r>
      <w:r w:rsidRPr="00DD035D">
        <w:rPr>
          <w:rFonts w:ascii="Garamond" w:hAnsi="Garamond" w:cs="Times New Roman"/>
          <w:sz w:val="24"/>
          <w:szCs w:val="24"/>
        </w:rPr>
        <w:t xml:space="preserve"> PARLA E COMPRENDE LA LINGUA 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________________________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Pr="00DD035D">
        <w:rPr>
          <w:rFonts w:ascii="Garamond" w:hAnsi="Garamond" w:cs="Times New Roman"/>
          <w:sz w:val="24"/>
          <w:szCs w:val="24"/>
        </w:rPr>
        <w:t xml:space="preserve"> e che l’atto suddetto è stato:    </w:t>
      </w:r>
      <w:r w:rsidRPr="00DD035D">
        <w:rPr>
          <w:rFonts w:ascii="Garamond" w:hAnsi="Garamond" w:cs="Times New Roman"/>
          <w:sz w:val="24"/>
          <w:szCs w:val="24"/>
        </w:rPr>
        <w:tab/>
      </w:r>
      <w:r w:rsidRPr="00DD035D">
        <w:rPr>
          <w:rFonts w:ascii="Garamond" w:hAnsi="Garamond" w:cs="Times New Roman"/>
          <w:sz w:val="24"/>
          <w:szCs w:val="24"/>
        </w:rPr>
        <w:sym w:font="Symbol" w:char="F0F0"/>
      </w:r>
      <w:r w:rsidRPr="00DD035D">
        <w:rPr>
          <w:rFonts w:ascii="Garamond" w:hAnsi="Garamond" w:cs="Times New Roman"/>
          <w:sz w:val="24"/>
          <w:szCs w:val="24"/>
        </w:rPr>
        <w:t xml:space="preserve"> consegnato con traduzione nella lingua della nazionalità/parlata dall’indagato</w:t>
      </w:r>
    </w:p>
    <w:p w14:paraId="5975382B" w14:textId="77777777" w:rsidR="00383856" w:rsidRPr="00DD035D" w:rsidRDefault="00383856" w:rsidP="0038385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tab/>
      </w:r>
      <w:r w:rsidRPr="00DD035D">
        <w:rPr>
          <w:rFonts w:ascii="Garamond" w:hAnsi="Garamond" w:cs="Times New Roman"/>
          <w:sz w:val="24"/>
          <w:szCs w:val="24"/>
        </w:rPr>
        <w:sym w:font="Symbol" w:char="F0F0"/>
      </w:r>
      <w:r w:rsidRPr="00DD035D">
        <w:rPr>
          <w:rFonts w:ascii="Garamond" w:hAnsi="Garamond" w:cs="Times New Roman"/>
          <w:sz w:val="24"/>
          <w:szCs w:val="24"/>
        </w:rPr>
        <w:t xml:space="preserve"> tradotto dall’interprete 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1C69D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Pr="00DD035D">
        <w:rPr>
          <w:rFonts w:ascii="Garamond" w:hAnsi="Garamond" w:cs="Times New Roman"/>
          <w:sz w:val="24"/>
          <w:szCs w:val="24"/>
        </w:rPr>
        <w:t xml:space="preserve"> nominato ausiliario di P.G.</w:t>
      </w:r>
    </w:p>
    <w:p w14:paraId="5975382C" w14:textId="77777777" w:rsidR="00CD3DC6" w:rsidRPr="00DD035D" w:rsidRDefault="00CD3DC6" w:rsidP="0038385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975382E" w14:textId="477297DE" w:rsidR="0094467C" w:rsidRPr="00DD035D" w:rsidRDefault="00383856" w:rsidP="00B2744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t xml:space="preserve">L.C. e </w:t>
      </w:r>
      <w:proofErr w:type="gramStart"/>
      <w:r w:rsidRPr="00DD035D">
        <w:rPr>
          <w:rFonts w:ascii="Garamond" w:hAnsi="Garamond" w:cs="Times New Roman"/>
          <w:sz w:val="24"/>
          <w:szCs w:val="24"/>
        </w:rPr>
        <w:t>sottoscritto.-------------------------------------------------------------------------------------------------------------</w:t>
      </w:r>
      <w:proofErr w:type="gramEnd"/>
      <w:r w:rsidR="00E5619B" w:rsidRPr="00DD035D">
        <w:rPr>
          <w:rFonts w:ascii="Garamond" w:hAnsi="Garamond" w:cs="Times New Roman"/>
          <w:sz w:val="24"/>
          <w:szCs w:val="24"/>
        </w:rPr>
        <w:t xml:space="preserve">                 </w:t>
      </w:r>
      <w:r w:rsidRPr="00DD035D">
        <w:rPr>
          <w:rFonts w:ascii="Garamond" w:hAnsi="Garamond" w:cs="Times New Roman"/>
          <w:sz w:val="24"/>
          <w:szCs w:val="24"/>
        </w:rPr>
        <w:t>L’INDAGATO</w:t>
      </w:r>
      <w:r w:rsidRPr="00DD035D">
        <w:rPr>
          <w:rFonts w:ascii="Garamond" w:hAnsi="Garamond" w:cs="Times New Roman"/>
          <w:sz w:val="24"/>
          <w:szCs w:val="24"/>
        </w:rPr>
        <w:tab/>
      </w:r>
      <w:r w:rsidRPr="00DD035D">
        <w:rPr>
          <w:rFonts w:ascii="Garamond" w:hAnsi="Garamond" w:cs="Times New Roman"/>
          <w:sz w:val="24"/>
          <w:szCs w:val="24"/>
        </w:rPr>
        <w:tab/>
      </w:r>
      <w:r w:rsidRPr="00DD035D">
        <w:rPr>
          <w:rFonts w:ascii="Garamond" w:hAnsi="Garamond" w:cs="Times New Roman"/>
          <w:sz w:val="24"/>
          <w:szCs w:val="24"/>
        </w:rPr>
        <w:tab/>
      </w:r>
      <w:r w:rsidRPr="00DD035D">
        <w:rPr>
          <w:rFonts w:ascii="Garamond" w:hAnsi="Garamond" w:cs="Times New Roman"/>
          <w:sz w:val="24"/>
          <w:szCs w:val="24"/>
        </w:rPr>
        <w:tab/>
      </w:r>
      <w:r w:rsidRPr="00DD035D">
        <w:rPr>
          <w:rFonts w:ascii="Garamond" w:hAnsi="Garamond" w:cs="Times New Roman"/>
          <w:sz w:val="24"/>
          <w:szCs w:val="24"/>
        </w:rPr>
        <w:tab/>
        <w:t>IL/I  VERBALIZZANTI</w:t>
      </w:r>
    </w:p>
    <w:p w14:paraId="5975382F" w14:textId="77777777" w:rsidR="00E5619B" w:rsidRPr="00DD035D" w:rsidRDefault="00E5619B" w:rsidP="007676B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t>____________________________                                  ________________________________</w:t>
      </w:r>
    </w:p>
    <w:p w14:paraId="59753830" w14:textId="0ED823C9" w:rsidR="00E5619B" w:rsidRPr="00DD035D" w:rsidRDefault="00E5619B" w:rsidP="00B2744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t xml:space="preserve">Nel caso di </w:t>
      </w:r>
      <w:r w:rsidR="00B07E86" w:rsidRPr="00DD035D">
        <w:rPr>
          <w:rFonts w:ascii="Garamond" w:hAnsi="Garamond" w:cs="Times New Roman"/>
          <w:sz w:val="24"/>
          <w:szCs w:val="24"/>
        </w:rPr>
        <w:t xml:space="preserve">nomina </w:t>
      </w:r>
      <w:r w:rsidRPr="00DD035D">
        <w:rPr>
          <w:rFonts w:ascii="Garamond" w:hAnsi="Garamond" w:cs="Times New Roman"/>
          <w:sz w:val="24"/>
          <w:szCs w:val="24"/>
        </w:rPr>
        <w:t xml:space="preserve">del difensore d’ufficio copia del presente verbale viene inviata </w:t>
      </w:r>
      <w:r w:rsidR="00BE4DA6" w:rsidRPr="00DD035D">
        <w:rPr>
          <w:rFonts w:ascii="Garamond" w:hAnsi="Garamond" w:cs="Times New Roman"/>
          <w:sz w:val="24"/>
          <w:szCs w:val="24"/>
        </w:rPr>
        <w:t xml:space="preserve">allo stesso difensore </w:t>
      </w:r>
      <w:r w:rsidRPr="00DD035D">
        <w:rPr>
          <w:rFonts w:ascii="Garamond" w:hAnsi="Garamond" w:cs="Times New Roman"/>
          <w:sz w:val="24"/>
          <w:szCs w:val="24"/>
        </w:rPr>
        <w:t>via PEC</w:t>
      </w:r>
      <w:r w:rsidR="00B07E86" w:rsidRPr="00DD035D">
        <w:rPr>
          <w:rFonts w:ascii="Garamond" w:hAnsi="Garamond" w:cs="Times New Roman"/>
          <w:sz w:val="24"/>
          <w:szCs w:val="24"/>
        </w:rPr>
        <w:t>.</w:t>
      </w:r>
    </w:p>
    <w:p w14:paraId="14E17DA9" w14:textId="411B5F14" w:rsidR="001126EE" w:rsidRPr="00DD035D" w:rsidRDefault="003269FD" w:rsidP="00B2744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t>Nel caso di elezione di domicilio presso il difensore di ufficio o di fiducia l’atto è inviato a costoro a mezzo PEC</w:t>
      </w:r>
      <w:r w:rsidR="00DD035D" w:rsidRPr="00DD035D">
        <w:rPr>
          <w:rFonts w:ascii="Garamond" w:hAnsi="Garamond" w:cs="Times New Roman"/>
          <w:sz w:val="24"/>
          <w:szCs w:val="24"/>
        </w:rPr>
        <w:t>.</w:t>
      </w:r>
    </w:p>
    <w:sectPr w:rsidR="001126EE" w:rsidRPr="00DD035D" w:rsidSect="001C6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D1D58" w14:textId="77777777" w:rsidR="006E7EC3" w:rsidRDefault="006E7EC3" w:rsidP="002E697C">
      <w:pPr>
        <w:spacing w:after="0" w:line="240" w:lineRule="auto"/>
      </w:pPr>
      <w:r>
        <w:separator/>
      </w:r>
    </w:p>
  </w:endnote>
  <w:endnote w:type="continuationSeparator" w:id="0">
    <w:p w14:paraId="7DF89359" w14:textId="77777777" w:rsidR="006E7EC3" w:rsidRDefault="006E7EC3" w:rsidP="002E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2AC4E" w14:textId="77777777" w:rsidR="00A570A7" w:rsidRDefault="00A570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53836" w14:textId="77777777" w:rsidR="004C0E38" w:rsidRDefault="004C0E38">
    <w:pPr>
      <w:pStyle w:val="Pidipagina"/>
    </w:pP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5A617" w14:textId="77777777" w:rsidR="00A570A7" w:rsidRDefault="00A570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E5890" w14:textId="77777777" w:rsidR="006E7EC3" w:rsidRDefault="006E7EC3" w:rsidP="002E697C">
      <w:pPr>
        <w:spacing w:after="0" w:line="240" w:lineRule="auto"/>
      </w:pPr>
      <w:r>
        <w:separator/>
      </w:r>
    </w:p>
  </w:footnote>
  <w:footnote w:type="continuationSeparator" w:id="0">
    <w:p w14:paraId="51451C6C" w14:textId="77777777" w:rsidR="006E7EC3" w:rsidRDefault="006E7EC3" w:rsidP="002E697C">
      <w:pPr>
        <w:spacing w:after="0" w:line="240" w:lineRule="auto"/>
      </w:pPr>
      <w:r>
        <w:continuationSeparator/>
      </w:r>
    </w:p>
  </w:footnote>
  <w:footnote w:id="1">
    <w:p w14:paraId="59753837" w14:textId="6BC5F371" w:rsidR="00383856" w:rsidRPr="00FC59D2" w:rsidRDefault="00383856" w:rsidP="00861624">
      <w:pPr>
        <w:pStyle w:val="Testonotaapidipagina"/>
        <w:jc w:val="both"/>
        <w:rPr>
          <w:rFonts w:ascii="Garamond" w:hAnsi="Garamond" w:cs="Times New Roman"/>
        </w:rPr>
      </w:pPr>
      <w:r w:rsidRPr="00FC59D2">
        <w:rPr>
          <w:rStyle w:val="Rimandonotaapidipagina"/>
          <w:rFonts w:ascii="Garamond" w:hAnsi="Garamond" w:cs="Times New Roman"/>
        </w:rPr>
        <w:footnoteRef/>
      </w:r>
      <w:r w:rsidRPr="00FC59D2">
        <w:rPr>
          <w:rFonts w:ascii="Garamond" w:hAnsi="Garamond" w:cs="Times New Roman"/>
        </w:rPr>
        <w:t xml:space="preserve"> Il presente avviso è allegato</w:t>
      </w:r>
      <w:r w:rsidR="002B6267" w:rsidRPr="00FC59D2">
        <w:rPr>
          <w:rFonts w:ascii="Garamond" w:hAnsi="Garamond" w:cs="Times New Roman"/>
        </w:rPr>
        <w:t xml:space="preserve"> 1a</w:t>
      </w:r>
      <w:r w:rsidRPr="00FC59D2">
        <w:rPr>
          <w:rFonts w:ascii="Garamond" w:hAnsi="Garamond" w:cs="Times New Roman"/>
        </w:rPr>
        <w:t xml:space="preserve"> alla direttiva</w:t>
      </w:r>
      <w:r w:rsidR="002B0D21" w:rsidRPr="00FC59D2">
        <w:rPr>
          <w:rFonts w:ascii="Garamond" w:hAnsi="Garamond" w:cs="Times New Roman"/>
        </w:rPr>
        <w:t xml:space="preserve"> </w:t>
      </w:r>
      <w:r w:rsidR="005819E0" w:rsidRPr="00FC59D2">
        <w:rPr>
          <w:rFonts w:ascii="Garamond" w:hAnsi="Garamond" w:cs="Times New Roman"/>
        </w:rPr>
        <w:t xml:space="preserve">n. 1/2022 </w:t>
      </w:r>
      <w:r w:rsidR="002B0D21" w:rsidRPr="00FC59D2">
        <w:rPr>
          <w:rFonts w:ascii="Garamond" w:hAnsi="Garamond" w:cs="Times New Roman"/>
        </w:rPr>
        <w:t>de</w:t>
      </w:r>
      <w:r w:rsidRPr="00FC59D2">
        <w:rPr>
          <w:rFonts w:ascii="Garamond" w:hAnsi="Garamond" w:cs="Times New Roman"/>
        </w:rPr>
        <w:t xml:space="preserve">l Procuratore della Repubblica di </w:t>
      </w:r>
      <w:r w:rsidR="00883678">
        <w:rPr>
          <w:rFonts w:ascii="Garamond" w:hAnsi="Garamond" w:cs="Times New Roman"/>
        </w:rPr>
        <w:t>Modena</w:t>
      </w:r>
      <w:r w:rsidRPr="00FC59D2">
        <w:rPr>
          <w:rFonts w:ascii="Garamond" w:hAnsi="Garamond" w:cs="Times New Roman"/>
        </w:rPr>
        <w:t>.</w:t>
      </w:r>
    </w:p>
  </w:footnote>
  <w:footnote w:id="2">
    <w:p w14:paraId="59753838" w14:textId="77777777" w:rsidR="00E70039" w:rsidRPr="00FC59D2" w:rsidRDefault="00E70039" w:rsidP="00861624">
      <w:pPr>
        <w:pStyle w:val="Testonotaapidipagina"/>
        <w:jc w:val="both"/>
        <w:rPr>
          <w:rFonts w:ascii="Garamond" w:hAnsi="Garamond" w:cs="Times New Roman"/>
        </w:rPr>
      </w:pPr>
      <w:r w:rsidRPr="00FC59D2">
        <w:rPr>
          <w:rStyle w:val="Rimandonotaapidipagina"/>
          <w:rFonts w:ascii="Garamond" w:hAnsi="Garamond" w:cs="Times New Roman"/>
        </w:rPr>
        <w:footnoteRef/>
      </w:r>
      <w:r w:rsidRPr="00FC59D2">
        <w:rPr>
          <w:rFonts w:ascii="Garamond" w:hAnsi="Garamond" w:cs="Times New Roman"/>
        </w:rPr>
        <w:t xml:space="preserve"> In</w:t>
      </w:r>
      <w:r w:rsidR="00813281" w:rsidRPr="00FC59D2">
        <w:rPr>
          <w:rFonts w:ascii="Garamond" w:hAnsi="Garamond" w:cs="Times New Roman"/>
        </w:rPr>
        <w:t xml:space="preserve">dicare con la maggiore precisione possibile </w:t>
      </w:r>
      <w:r w:rsidRPr="00FC59D2">
        <w:rPr>
          <w:rFonts w:ascii="Garamond" w:hAnsi="Garamond" w:cs="Times New Roman"/>
        </w:rPr>
        <w:t xml:space="preserve">i reati </w:t>
      </w:r>
      <w:r w:rsidR="00813281" w:rsidRPr="00FC59D2">
        <w:rPr>
          <w:rFonts w:ascii="Garamond" w:hAnsi="Garamond" w:cs="Times New Roman"/>
        </w:rPr>
        <w:t>per i quali si procede</w:t>
      </w:r>
      <w:r w:rsidR="006B703B" w:rsidRPr="00FC59D2">
        <w:rPr>
          <w:rFonts w:ascii="Garamond" w:hAnsi="Garamond" w:cs="Times New Roman"/>
        </w:rPr>
        <w:t xml:space="preserve">: </w:t>
      </w:r>
      <w:r w:rsidRPr="00FC59D2">
        <w:rPr>
          <w:rFonts w:ascii="Garamond" w:hAnsi="Garamond" w:cs="Times New Roman"/>
        </w:rPr>
        <w:t>articolo, luogo e della data del commesso reato</w:t>
      </w:r>
      <w:r w:rsidR="006B703B" w:rsidRPr="00FC59D2">
        <w:rPr>
          <w:rFonts w:ascii="Garamond" w:hAnsi="Garamond" w:cs="Times New Roman"/>
        </w:rPr>
        <w:t>. S</w:t>
      </w:r>
      <w:r w:rsidRPr="00FC59D2">
        <w:rPr>
          <w:rFonts w:ascii="Garamond" w:hAnsi="Garamond" w:cs="Times New Roman"/>
        </w:rPr>
        <w:t>i potrà anche fare riferimento a circostanze di fatto richiamando atti notificati o consegnati in copia (verbale di sequestr</w:t>
      </w:r>
      <w:r w:rsidR="00813281" w:rsidRPr="00FC59D2">
        <w:rPr>
          <w:rFonts w:ascii="Garamond" w:hAnsi="Garamond" w:cs="Times New Roman"/>
        </w:rPr>
        <w:t>o</w:t>
      </w:r>
      <w:r w:rsidRPr="00FC59D2">
        <w:rPr>
          <w:rFonts w:ascii="Garamond" w:hAnsi="Garamond" w:cs="Times New Roman"/>
        </w:rPr>
        <w:t>, di perquisizione, ecc.)</w:t>
      </w:r>
      <w:r w:rsidR="00813281" w:rsidRPr="00FC59D2">
        <w:rPr>
          <w:rFonts w:ascii="Garamond" w:hAnsi="Garamond" w:cs="Times New Roman"/>
        </w:rPr>
        <w:t xml:space="preserve"> ovvero indicati nella querela o denuncia del privato</w:t>
      </w:r>
      <w:r w:rsidRPr="00FC59D2">
        <w:rPr>
          <w:rFonts w:ascii="Garamond" w:hAnsi="Garamond" w:cs="Times New Roman"/>
        </w:rPr>
        <w:t xml:space="preserve">. </w:t>
      </w:r>
    </w:p>
  </w:footnote>
  <w:footnote w:id="3">
    <w:p w14:paraId="59753839" w14:textId="77777777" w:rsidR="006B703B" w:rsidRPr="00FC59D2" w:rsidRDefault="006B703B" w:rsidP="00861624">
      <w:pPr>
        <w:pStyle w:val="Testonotaapidipagina"/>
        <w:jc w:val="both"/>
        <w:rPr>
          <w:rFonts w:ascii="Garamond" w:hAnsi="Garamond" w:cs="Times New Roman"/>
        </w:rPr>
      </w:pPr>
      <w:r w:rsidRPr="00FC59D2">
        <w:rPr>
          <w:rStyle w:val="Rimandonotaapidipagina"/>
          <w:rFonts w:ascii="Garamond" w:hAnsi="Garamond" w:cs="Times New Roman"/>
        </w:rPr>
        <w:footnoteRef/>
      </w:r>
      <w:r w:rsidRPr="00FC59D2">
        <w:rPr>
          <w:rFonts w:ascii="Garamond" w:hAnsi="Garamond" w:cs="Times New Roman"/>
        </w:rPr>
        <w:t xml:space="preserve"> La dichiarazione di domicilio riguarda uno dei luoghi di cui all’art. 157, comma 1, c.p.p.: casa di abitazione ovvero luogo in cui esercita abitualmente l’attività lavorativa.</w:t>
      </w:r>
    </w:p>
  </w:footnote>
  <w:footnote w:id="4">
    <w:p w14:paraId="5975383B" w14:textId="77777777" w:rsidR="00E5619B" w:rsidRPr="00FC59D2" w:rsidRDefault="00E5619B">
      <w:pPr>
        <w:pStyle w:val="Testonotaapidipagina"/>
        <w:rPr>
          <w:rFonts w:ascii="Garamond" w:hAnsi="Garamond" w:cs="Times New Roman"/>
        </w:rPr>
      </w:pPr>
      <w:r w:rsidRPr="00FC59D2">
        <w:rPr>
          <w:rStyle w:val="Rimandonotaapidipagina"/>
          <w:rFonts w:ascii="Garamond" w:hAnsi="Garamond" w:cs="Times New Roman"/>
        </w:rPr>
        <w:footnoteRef/>
      </w:r>
      <w:r w:rsidRPr="00FC59D2">
        <w:rPr>
          <w:rFonts w:ascii="Garamond" w:hAnsi="Garamond" w:cs="Times New Roman"/>
        </w:rPr>
        <w:t xml:space="preserve"> La nomina del difensore d’ufficio è obbligatoria nei casi espressamente previsti dalla legge (ad es. artt. 97, comma 3, 350, comma 1, 356 c.p.p.).</w:t>
      </w:r>
    </w:p>
  </w:footnote>
  <w:footnote w:id="5">
    <w:p w14:paraId="5975383C" w14:textId="77777777" w:rsidR="002B0D21" w:rsidRPr="00FC59D2" w:rsidRDefault="002B0D21" w:rsidP="002B0D21">
      <w:pPr>
        <w:pStyle w:val="Testonotaapidipagina"/>
        <w:jc w:val="both"/>
        <w:rPr>
          <w:rFonts w:ascii="Garamond" w:hAnsi="Garamond" w:cs="Times New Roman"/>
        </w:rPr>
      </w:pPr>
      <w:r w:rsidRPr="00FC59D2">
        <w:rPr>
          <w:rStyle w:val="Rimandonotaapidipagina"/>
          <w:rFonts w:ascii="Garamond" w:hAnsi="Garamond" w:cs="Times New Roman"/>
        </w:rPr>
        <w:footnoteRef/>
      </w:r>
      <w:r w:rsidRPr="00FC59D2">
        <w:rPr>
          <w:rFonts w:ascii="Garamond" w:hAnsi="Garamond" w:cs="Times New Roman"/>
        </w:rPr>
        <w:t xml:space="preserve"> Cfr. note 3 e 4. </w:t>
      </w:r>
    </w:p>
  </w:footnote>
  <w:footnote w:id="6">
    <w:p w14:paraId="5975383D" w14:textId="77777777" w:rsidR="002B0D21" w:rsidRPr="00FC59D2" w:rsidRDefault="002B0D21" w:rsidP="002B0D21">
      <w:pPr>
        <w:pStyle w:val="Testonotaapidipagina"/>
        <w:jc w:val="both"/>
        <w:rPr>
          <w:rFonts w:ascii="Garamond" w:hAnsi="Garamond" w:cs="Times New Roman"/>
        </w:rPr>
      </w:pPr>
      <w:r w:rsidRPr="00FC59D2">
        <w:rPr>
          <w:rStyle w:val="Rimandonotaapidipagina"/>
          <w:rFonts w:ascii="Garamond" w:hAnsi="Garamond" w:cs="Times New Roman"/>
        </w:rPr>
        <w:footnoteRef/>
      </w:r>
      <w:r w:rsidRPr="00FC59D2">
        <w:rPr>
          <w:rFonts w:ascii="Garamond" w:hAnsi="Garamond" w:cs="Times New Roman"/>
        </w:rPr>
        <w:t xml:space="preserve"> Cfr. nota 4. </w:t>
      </w:r>
    </w:p>
  </w:footnote>
  <w:footnote w:id="7">
    <w:p w14:paraId="5975383E" w14:textId="77777777" w:rsidR="00B07E86" w:rsidRPr="00FC59D2" w:rsidRDefault="00B07E86">
      <w:pPr>
        <w:pStyle w:val="Testonotaapidipagina"/>
        <w:rPr>
          <w:rFonts w:ascii="Garamond" w:hAnsi="Garamond"/>
        </w:rPr>
      </w:pPr>
      <w:r w:rsidRPr="00FC59D2">
        <w:rPr>
          <w:rStyle w:val="Rimandonotaapidipagina"/>
          <w:rFonts w:ascii="Garamond" w:hAnsi="Garamond"/>
        </w:rPr>
        <w:footnoteRef/>
      </w:r>
      <w:r w:rsidRPr="00FC59D2">
        <w:rPr>
          <w:rFonts w:ascii="Garamond" w:hAnsi="Garamond"/>
        </w:rPr>
        <w:t xml:space="preserve"> Questa parte può essere compilata solo nel caso di individuazione del difensore d’ufficio.</w:t>
      </w:r>
    </w:p>
  </w:footnote>
  <w:footnote w:id="8">
    <w:p w14:paraId="5975383F" w14:textId="77777777" w:rsidR="002B0D21" w:rsidRPr="00FC59D2" w:rsidRDefault="002B0D21" w:rsidP="002B0D21">
      <w:pPr>
        <w:pStyle w:val="Testonotaapidipagina"/>
        <w:jc w:val="both"/>
        <w:rPr>
          <w:rFonts w:ascii="Garamond" w:hAnsi="Garamond" w:cs="Times New Roman"/>
        </w:rPr>
      </w:pPr>
      <w:r w:rsidRPr="00FC59D2">
        <w:rPr>
          <w:rStyle w:val="Rimandonotaapidipagina"/>
          <w:rFonts w:ascii="Garamond" w:hAnsi="Garamond" w:cs="Times New Roman"/>
        </w:rPr>
        <w:footnoteRef/>
      </w:r>
      <w:r w:rsidRPr="00FC59D2">
        <w:rPr>
          <w:rFonts w:ascii="Garamond" w:hAnsi="Garamond" w:cs="Times New Roman"/>
        </w:rPr>
        <w:t xml:space="preserve"> Se il difensore d’ufficio è presente darne atto e indicare se presta o meno l’assenso. Poi procedere conseguentemente in caso di mancato assenso.</w:t>
      </w:r>
    </w:p>
  </w:footnote>
  <w:footnote w:id="9">
    <w:p w14:paraId="59753840" w14:textId="77777777" w:rsidR="002B0D21" w:rsidRPr="00FC59D2" w:rsidRDefault="002B0D21" w:rsidP="002B0D21">
      <w:pPr>
        <w:pStyle w:val="Testonotaapidipagina"/>
        <w:jc w:val="both"/>
        <w:rPr>
          <w:rFonts w:ascii="Garamond" w:hAnsi="Garamond" w:cs="Times New Roman"/>
        </w:rPr>
      </w:pPr>
      <w:r w:rsidRPr="00FC59D2">
        <w:rPr>
          <w:rStyle w:val="Rimandonotaapidipagina"/>
          <w:rFonts w:ascii="Garamond" w:hAnsi="Garamond" w:cs="Times New Roman"/>
        </w:rPr>
        <w:footnoteRef/>
      </w:r>
      <w:r w:rsidRPr="00FC59D2">
        <w:rPr>
          <w:rFonts w:ascii="Garamond" w:hAnsi="Garamond" w:cs="Times New Roman"/>
        </w:rPr>
        <w:t xml:space="preserve"> Su richiesta del difensore o dell’interessato è consentito che vi sia un colloquio telefonico.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B432" w14:textId="77777777" w:rsidR="00A570A7" w:rsidRDefault="00A570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4EEF9" w14:textId="77777777" w:rsidR="00A570A7" w:rsidRDefault="00A570A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FF8FD" w14:textId="77777777" w:rsidR="00A570A7" w:rsidRDefault="00A570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E0C"/>
    <w:multiLevelType w:val="hybridMultilevel"/>
    <w:tmpl w:val="D126451E"/>
    <w:lvl w:ilvl="0" w:tplc="7AEC49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3E3F"/>
    <w:multiLevelType w:val="hybridMultilevel"/>
    <w:tmpl w:val="6CCEA858"/>
    <w:lvl w:ilvl="0" w:tplc="59849026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684B"/>
    <w:multiLevelType w:val="hybridMultilevel"/>
    <w:tmpl w:val="39EED0AE"/>
    <w:lvl w:ilvl="0" w:tplc="AEA466F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1C1C"/>
    <w:multiLevelType w:val="hybridMultilevel"/>
    <w:tmpl w:val="6030982E"/>
    <w:lvl w:ilvl="0" w:tplc="BDE6AB70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22E75"/>
    <w:multiLevelType w:val="hybridMultilevel"/>
    <w:tmpl w:val="D12645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65AB3"/>
    <w:multiLevelType w:val="hybridMultilevel"/>
    <w:tmpl w:val="0406919A"/>
    <w:lvl w:ilvl="0" w:tplc="BD88C534">
      <w:start w:val="1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8205B"/>
    <w:multiLevelType w:val="hybridMultilevel"/>
    <w:tmpl w:val="00A4D4EC"/>
    <w:lvl w:ilvl="0" w:tplc="25489DCC">
      <w:start w:val="1"/>
      <w:numFmt w:val="lowerLetter"/>
      <w:lvlText w:val="%1)"/>
      <w:lvlJc w:val="left"/>
      <w:pPr>
        <w:ind w:left="360" w:hanging="360"/>
      </w:pPr>
      <w:rPr>
        <w:rFonts w:ascii="Garamond" w:hAnsi="Garamond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F49F9"/>
    <w:multiLevelType w:val="hybridMultilevel"/>
    <w:tmpl w:val="755CDFE4"/>
    <w:lvl w:ilvl="0" w:tplc="462EDBE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7B1A09"/>
    <w:multiLevelType w:val="hybridMultilevel"/>
    <w:tmpl w:val="A282D2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3F"/>
    <w:rsid w:val="00000BE3"/>
    <w:rsid w:val="000119D9"/>
    <w:rsid w:val="00035CD1"/>
    <w:rsid w:val="000C0F35"/>
    <w:rsid w:val="000E4934"/>
    <w:rsid w:val="000E73C4"/>
    <w:rsid w:val="000F044D"/>
    <w:rsid w:val="000F47CB"/>
    <w:rsid w:val="001126EE"/>
    <w:rsid w:val="0016108B"/>
    <w:rsid w:val="00175C7B"/>
    <w:rsid w:val="00194E21"/>
    <w:rsid w:val="001C1443"/>
    <w:rsid w:val="001C69D0"/>
    <w:rsid w:val="00270C82"/>
    <w:rsid w:val="002B0D21"/>
    <w:rsid w:val="002B6267"/>
    <w:rsid w:val="002E13A6"/>
    <w:rsid w:val="002E149B"/>
    <w:rsid w:val="002E697C"/>
    <w:rsid w:val="002F5C3A"/>
    <w:rsid w:val="003212FE"/>
    <w:rsid w:val="003269FD"/>
    <w:rsid w:val="0032713F"/>
    <w:rsid w:val="00377D80"/>
    <w:rsid w:val="00383856"/>
    <w:rsid w:val="003876D8"/>
    <w:rsid w:val="003A7CFE"/>
    <w:rsid w:val="003B0902"/>
    <w:rsid w:val="003F4B79"/>
    <w:rsid w:val="003F53E0"/>
    <w:rsid w:val="00417251"/>
    <w:rsid w:val="00420C85"/>
    <w:rsid w:val="00467634"/>
    <w:rsid w:val="004A3BA9"/>
    <w:rsid w:val="004B14B7"/>
    <w:rsid w:val="004C0E38"/>
    <w:rsid w:val="00500E33"/>
    <w:rsid w:val="005051FB"/>
    <w:rsid w:val="0057324F"/>
    <w:rsid w:val="005819E0"/>
    <w:rsid w:val="00592FC6"/>
    <w:rsid w:val="00603680"/>
    <w:rsid w:val="00613A52"/>
    <w:rsid w:val="006929ED"/>
    <w:rsid w:val="006B2467"/>
    <w:rsid w:val="006B703B"/>
    <w:rsid w:val="006E7EC3"/>
    <w:rsid w:val="007127C2"/>
    <w:rsid w:val="00717B6B"/>
    <w:rsid w:val="007552F8"/>
    <w:rsid w:val="007676B5"/>
    <w:rsid w:val="007D66AB"/>
    <w:rsid w:val="007E0A85"/>
    <w:rsid w:val="008035B0"/>
    <w:rsid w:val="008060DC"/>
    <w:rsid w:val="00813281"/>
    <w:rsid w:val="008262C3"/>
    <w:rsid w:val="00861624"/>
    <w:rsid w:val="00876A42"/>
    <w:rsid w:val="008800D0"/>
    <w:rsid w:val="008830F2"/>
    <w:rsid w:val="00883678"/>
    <w:rsid w:val="00884290"/>
    <w:rsid w:val="008C26E2"/>
    <w:rsid w:val="0092345D"/>
    <w:rsid w:val="00923971"/>
    <w:rsid w:val="0094467C"/>
    <w:rsid w:val="00957181"/>
    <w:rsid w:val="00A570A7"/>
    <w:rsid w:val="00B07E86"/>
    <w:rsid w:val="00B27441"/>
    <w:rsid w:val="00B33955"/>
    <w:rsid w:val="00B713D7"/>
    <w:rsid w:val="00BC62ED"/>
    <w:rsid w:val="00BE4DA6"/>
    <w:rsid w:val="00C2713B"/>
    <w:rsid w:val="00C44E05"/>
    <w:rsid w:val="00C732B8"/>
    <w:rsid w:val="00CA7782"/>
    <w:rsid w:val="00CC0061"/>
    <w:rsid w:val="00CC1AC6"/>
    <w:rsid w:val="00CD3DC6"/>
    <w:rsid w:val="00D2309B"/>
    <w:rsid w:val="00D25012"/>
    <w:rsid w:val="00D46F97"/>
    <w:rsid w:val="00D90FDE"/>
    <w:rsid w:val="00D94F4C"/>
    <w:rsid w:val="00DA670A"/>
    <w:rsid w:val="00DB4CE9"/>
    <w:rsid w:val="00DD035D"/>
    <w:rsid w:val="00E5619B"/>
    <w:rsid w:val="00E57030"/>
    <w:rsid w:val="00E70039"/>
    <w:rsid w:val="00EC4899"/>
    <w:rsid w:val="00FA53C2"/>
    <w:rsid w:val="00FC59D2"/>
    <w:rsid w:val="00FE0FFB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37FD"/>
  <w15:docId w15:val="{30F696EE-F63E-45A0-A1C1-E1B7C68F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9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69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69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697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700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0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E38"/>
  </w:style>
  <w:style w:type="paragraph" w:styleId="Pidipagina">
    <w:name w:val="footer"/>
    <w:basedOn w:val="Normale"/>
    <w:link w:val="PidipaginaCarattere"/>
    <w:uiPriority w:val="99"/>
    <w:unhideWhenUsed/>
    <w:rsid w:val="004C0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.menditto\Dropbox\PROCURA%20TIVOLI\PROVVEDIMENTI%20ORGANIZZATIVI\UFFICIO%20PRIMI%20ATTI\MODULI%20COM%20REATO%20E%20ISCRIZIONE\All%203%20elezione%20di%20domicilio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54B9-3E31-4417-A7F5-1E4B4212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3 elezione di domicilio</Template>
  <TotalTime>125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Roma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Menditto</dc:creator>
  <cp:lastModifiedBy>Luca Masini</cp:lastModifiedBy>
  <cp:revision>54</cp:revision>
  <cp:lastPrinted>2022-12-27T18:35:00Z</cp:lastPrinted>
  <dcterms:created xsi:type="dcterms:W3CDTF">2022-12-27T09:22:00Z</dcterms:created>
  <dcterms:modified xsi:type="dcterms:W3CDTF">2023-01-02T08:50:00Z</dcterms:modified>
</cp:coreProperties>
</file>